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D11A45" w:rsidRPr="002203BE" w:rsidTr="00D11A45">
        <w:tc>
          <w:tcPr>
            <w:tcW w:w="9571" w:type="dxa"/>
          </w:tcPr>
          <w:p w:rsidR="00D11A45" w:rsidRPr="00D11A45" w:rsidRDefault="00D11A45" w:rsidP="00D11A45">
            <w:pPr>
              <w:jc w:val="center"/>
              <w:rPr>
                <w:sz w:val="22"/>
                <w:lang w:val="ru-RU"/>
              </w:rPr>
            </w:pPr>
            <w:bookmarkStart w:id="0" w:name="_GoBack"/>
            <w:bookmarkEnd w:id="0"/>
            <w:r>
              <w:rPr>
                <w:b/>
                <w:sz w:val="22"/>
                <w:lang w:val="ru-RU"/>
              </w:rPr>
              <w:t xml:space="preserve">ОПРОСНЫЙ ЛИСТ НА </w:t>
            </w:r>
            <w:r w:rsidRPr="00D11A45">
              <w:rPr>
                <w:b/>
                <w:sz w:val="22"/>
                <w:lang w:val="ru-RU"/>
              </w:rPr>
              <w:t xml:space="preserve">  </w:t>
            </w:r>
            <w:r w:rsidRPr="00166D2E">
              <w:rPr>
                <w:b/>
                <w:sz w:val="22"/>
              </w:rPr>
              <w:t>F</w:t>
            </w:r>
            <w:r w:rsidRPr="00166D2E">
              <w:rPr>
                <w:b/>
                <w:sz w:val="22"/>
                <w:lang w:val="en-US"/>
              </w:rPr>
              <w:t>LOWSIC</w:t>
            </w:r>
            <w:r w:rsidRPr="00D11A45">
              <w:rPr>
                <w:b/>
                <w:sz w:val="22"/>
                <w:lang w:val="ru-RU"/>
              </w:rPr>
              <w:t xml:space="preserve">500 </w:t>
            </w:r>
            <w:r>
              <w:rPr>
                <w:b/>
                <w:sz w:val="22"/>
              </w:rPr>
              <w:t>CIS</w:t>
            </w:r>
          </w:p>
        </w:tc>
      </w:tr>
    </w:tbl>
    <w:p w:rsidR="00D11A45" w:rsidRPr="00D11A45" w:rsidRDefault="00D11A45" w:rsidP="00D11A45">
      <w:pPr>
        <w:rPr>
          <w:sz w:val="22"/>
          <w:lang w:val="ru-RU"/>
        </w:rPr>
      </w:pPr>
    </w:p>
    <w:p w:rsidR="00D11A45" w:rsidRPr="00D11A45" w:rsidRDefault="00D11A45" w:rsidP="00D11A45">
      <w:pPr>
        <w:jc w:val="center"/>
        <w:rPr>
          <w:sz w:val="22"/>
          <w:lang w:val="ru-RU"/>
        </w:rPr>
      </w:pPr>
      <w:r w:rsidRPr="00D11A45">
        <w:rPr>
          <w:sz w:val="22"/>
          <w:lang w:val="ru-RU"/>
        </w:rPr>
        <w:t>Опросный лист является основой для определения комплектации и стоимости.</w:t>
      </w:r>
    </w:p>
    <w:p w:rsidR="00D11A45" w:rsidRPr="00D11A45" w:rsidRDefault="00D11A45" w:rsidP="00D11A45">
      <w:pPr>
        <w:jc w:val="center"/>
        <w:rPr>
          <w:sz w:val="22"/>
          <w:lang w:val="ru-RU"/>
        </w:rPr>
      </w:pPr>
      <w:r w:rsidRPr="00D11A45">
        <w:rPr>
          <w:sz w:val="22"/>
          <w:lang w:val="ru-RU"/>
        </w:rPr>
        <w:t>Пожалуйста, по возможности, полностью ответьте на следующие вопросы.</w:t>
      </w:r>
    </w:p>
    <w:p w:rsidR="00D11A45" w:rsidRPr="00D11A45" w:rsidRDefault="00D11A45" w:rsidP="00D11A45">
      <w:pPr>
        <w:rPr>
          <w:sz w:val="22"/>
          <w:lang w:val="ru-RU"/>
        </w:rPr>
      </w:pPr>
    </w:p>
    <w:tbl>
      <w:tblPr>
        <w:tblpPr w:leftFromText="180" w:rightFromText="180" w:vertAnchor="text" w:horzAnchor="margin" w:tblpXSpec="center" w:tblpY="160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8"/>
        <w:gridCol w:w="1471"/>
        <w:gridCol w:w="293"/>
        <w:gridCol w:w="854"/>
        <w:gridCol w:w="1658"/>
        <w:gridCol w:w="1873"/>
        <w:gridCol w:w="2618"/>
      </w:tblGrid>
      <w:tr w:rsidR="00D11A45" w:rsidRPr="007415C6" w:rsidTr="00D11A45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D11A45" w:rsidRPr="007415C6" w:rsidRDefault="00D11A45" w:rsidP="00D11A45">
            <w:pPr>
              <w:rPr>
                <w:sz w:val="22"/>
              </w:rPr>
            </w:pPr>
            <w:proofErr w:type="spellStart"/>
            <w:r w:rsidRPr="007415C6">
              <w:rPr>
                <w:sz w:val="22"/>
              </w:rPr>
              <w:t>Организация</w:t>
            </w:r>
            <w:proofErr w:type="spellEnd"/>
            <w:r w:rsidRPr="007415C6">
              <w:rPr>
                <w:sz w:val="22"/>
              </w:rPr>
              <w:t>:</w:t>
            </w:r>
          </w:p>
        </w:tc>
        <w:tc>
          <w:tcPr>
            <w:tcW w:w="8767" w:type="dxa"/>
            <w:gridSpan w:val="6"/>
            <w:tcBorders>
              <w:top w:val="nil"/>
              <w:left w:val="nil"/>
              <w:right w:val="nil"/>
            </w:tcBorders>
          </w:tcPr>
          <w:p w:rsidR="00D11A45" w:rsidRPr="007415C6" w:rsidRDefault="00D11A45" w:rsidP="00D11A45">
            <w:pPr>
              <w:rPr>
                <w:sz w:val="22"/>
              </w:rPr>
            </w:pPr>
          </w:p>
        </w:tc>
      </w:tr>
      <w:tr w:rsidR="00D11A45" w:rsidRPr="007415C6" w:rsidTr="00D11A45">
        <w:tc>
          <w:tcPr>
            <w:tcW w:w="34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1A45" w:rsidRPr="007415C6" w:rsidRDefault="00D11A45" w:rsidP="00D11A45">
            <w:pPr>
              <w:rPr>
                <w:sz w:val="22"/>
              </w:rPr>
            </w:pPr>
            <w:proofErr w:type="spellStart"/>
            <w:r w:rsidRPr="007415C6">
              <w:rPr>
                <w:sz w:val="22"/>
              </w:rPr>
              <w:t>Адрес</w:t>
            </w:r>
            <w:proofErr w:type="spellEnd"/>
            <w:r w:rsidRPr="007415C6">
              <w:rPr>
                <w:sz w:val="22"/>
              </w:rPr>
              <w:t>:</w:t>
            </w:r>
          </w:p>
        </w:tc>
        <w:tc>
          <w:tcPr>
            <w:tcW w:w="700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D11A45" w:rsidRPr="007415C6" w:rsidRDefault="00D11A45" w:rsidP="00D11A45">
            <w:pPr>
              <w:rPr>
                <w:sz w:val="22"/>
              </w:rPr>
            </w:pPr>
          </w:p>
        </w:tc>
      </w:tr>
      <w:tr w:rsidR="00D11A45" w:rsidRPr="007415C6" w:rsidTr="00D11A45">
        <w:tc>
          <w:tcPr>
            <w:tcW w:w="34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1A45" w:rsidRPr="007415C6" w:rsidRDefault="00D11A45" w:rsidP="00D11A45">
            <w:pPr>
              <w:ind w:right="-107"/>
              <w:rPr>
                <w:sz w:val="22"/>
              </w:rPr>
            </w:pPr>
            <w:proofErr w:type="spellStart"/>
            <w:r w:rsidRPr="007415C6">
              <w:rPr>
                <w:sz w:val="22"/>
              </w:rPr>
              <w:t>Адрес</w:t>
            </w:r>
            <w:proofErr w:type="spellEnd"/>
            <w:r w:rsidRPr="007415C6">
              <w:rPr>
                <w:sz w:val="22"/>
              </w:rPr>
              <w:t xml:space="preserve"> </w:t>
            </w:r>
            <w:proofErr w:type="spellStart"/>
            <w:r w:rsidRPr="007415C6">
              <w:rPr>
                <w:sz w:val="22"/>
              </w:rPr>
              <w:t>установки</w:t>
            </w:r>
            <w:proofErr w:type="spellEnd"/>
            <w:r w:rsidRPr="007415C6">
              <w:rPr>
                <w:sz w:val="22"/>
              </w:rPr>
              <w:t xml:space="preserve"> (</w:t>
            </w:r>
            <w:proofErr w:type="spellStart"/>
            <w:r w:rsidRPr="007415C6">
              <w:rPr>
                <w:sz w:val="22"/>
              </w:rPr>
              <w:t>если</w:t>
            </w:r>
            <w:proofErr w:type="spellEnd"/>
            <w:r w:rsidRPr="007415C6">
              <w:rPr>
                <w:sz w:val="22"/>
              </w:rPr>
              <w:t xml:space="preserve"> </w:t>
            </w:r>
            <w:proofErr w:type="spellStart"/>
            <w:r w:rsidRPr="007415C6">
              <w:rPr>
                <w:sz w:val="22"/>
              </w:rPr>
              <w:t>другой</w:t>
            </w:r>
            <w:proofErr w:type="spellEnd"/>
            <w:r w:rsidRPr="007415C6">
              <w:rPr>
                <w:sz w:val="22"/>
              </w:rPr>
              <w:t>):</w:t>
            </w:r>
          </w:p>
        </w:tc>
        <w:tc>
          <w:tcPr>
            <w:tcW w:w="700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D11A45" w:rsidRPr="007415C6" w:rsidRDefault="00D11A45" w:rsidP="00D11A45">
            <w:pPr>
              <w:rPr>
                <w:sz w:val="22"/>
              </w:rPr>
            </w:pPr>
          </w:p>
        </w:tc>
      </w:tr>
      <w:tr w:rsidR="00D11A45" w:rsidRPr="007415C6" w:rsidTr="00D11A45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D11A45" w:rsidRPr="007415C6" w:rsidRDefault="00D11A45" w:rsidP="00D11A45">
            <w:pPr>
              <w:rPr>
                <w:sz w:val="22"/>
              </w:rPr>
            </w:pPr>
            <w:r w:rsidRPr="007415C6">
              <w:rPr>
                <w:sz w:val="22"/>
              </w:rPr>
              <w:t>Ф.И.О.:</w:t>
            </w:r>
          </w:p>
        </w:tc>
        <w:tc>
          <w:tcPr>
            <w:tcW w:w="427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D11A45" w:rsidRPr="007415C6" w:rsidRDefault="00D11A45" w:rsidP="00D11A45">
            <w:pPr>
              <w:rPr>
                <w:sz w:val="22"/>
              </w:rPr>
            </w:pPr>
          </w:p>
        </w:tc>
        <w:tc>
          <w:tcPr>
            <w:tcW w:w="1873" w:type="dxa"/>
            <w:tcBorders>
              <w:left w:val="nil"/>
              <w:right w:val="nil"/>
            </w:tcBorders>
          </w:tcPr>
          <w:p w:rsidR="00D11A45" w:rsidRPr="007415C6" w:rsidRDefault="00D11A45" w:rsidP="00D11A45">
            <w:pPr>
              <w:ind w:right="-108"/>
              <w:rPr>
                <w:sz w:val="22"/>
              </w:rPr>
            </w:pPr>
            <w:proofErr w:type="spellStart"/>
            <w:r w:rsidRPr="007415C6">
              <w:rPr>
                <w:sz w:val="22"/>
              </w:rPr>
              <w:t>Дата</w:t>
            </w:r>
            <w:proofErr w:type="spellEnd"/>
            <w:r w:rsidRPr="007415C6">
              <w:rPr>
                <w:sz w:val="22"/>
              </w:rPr>
              <w:t>:</w:t>
            </w:r>
          </w:p>
        </w:tc>
        <w:tc>
          <w:tcPr>
            <w:tcW w:w="2618" w:type="dxa"/>
            <w:tcBorders>
              <w:left w:val="nil"/>
              <w:bottom w:val="single" w:sz="4" w:space="0" w:color="auto"/>
              <w:right w:val="nil"/>
            </w:tcBorders>
          </w:tcPr>
          <w:p w:rsidR="00D11A45" w:rsidRPr="007415C6" w:rsidRDefault="00D11A45" w:rsidP="00D11A45">
            <w:pPr>
              <w:rPr>
                <w:sz w:val="22"/>
              </w:rPr>
            </w:pPr>
          </w:p>
        </w:tc>
      </w:tr>
      <w:tr w:rsidR="00D11A45" w:rsidRPr="007415C6" w:rsidTr="00D11A45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D11A45" w:rsidRPr="007415C6" w:rsidRDefault="00D11A45" w:rsidP="00D11A45">
            <w:pPr>
              <w:rPr>
                <w:sz w:val="22"/>
              </w:rPr>
            </w:pPr>
            <w:proofErr w:type="spellStart"/>
            <w:r w:rsidRPr="007415C6">
              <w:rPr>
                <w:sz w:val="22"/>
              </w:rPr>
              <w:t>Должность</w:t>
            </w:r>
            <w:proofErr w:type="spellEnd"/>
            <w:r w:rsidRPr="007415C6">
              <w:rPr>
                <w:sz w:val="22"/>
              </w:rPr>
              <w:t>:</w:t>
            </w:r>
          </w:p>
        </w:tc>
        <w:tc>
          <w:tcPr>
            <w:tcW w:w="427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D11A45" w:rsidRPr="007415C6" w:rsidRDefault="00D11A45" w:rsidP="00D11A45">
            <w:pPr>
              <w:rPr>
                <w:sz w:val="22"/>
              </w:rPr>
            </w:pPr>
          </w:p>
        </w:tc>
        <w:tc>
          <w:tcPr>
            <w:tcW w:w="1873" w:type="dxa"/>
            <w:tcBorders>
              <w:left w:val="nil"/>
              <w:right w:val="nil"/>
            </w:tcBorders>
          </w:tcPr>
          <w:p w:rsidR="00D11A45" w:rsidRPr="007415C6" w:rsidRDefault="00D11A45" w:rsidP="00D11A45">
            <w:pPr>
              <w:ind w:right="-108"/>
              <w:rPr>
                <w:sz w:val="22"/>
              </w:rPr>
            </w:pPr>
            <w:proofErr w:type="spellStart"/>
            <w:r w:rsidRPr="007415C6">
              <w:rPr>
                <w:sz w:val="22"/>
              </w:rPr>
              <w:t>Телефон</w:t>
            </w:r>
            <w:proofErr w:type="spellEnd"/>
            <w:r w:rsidRPr="007415C6">
              <w:rPr>
                <w:sz w:val="22"/>
              </w:rPr>
              <w:t>:</w:t>
            </w:r>
          </w:p>
        </w:tc>
        <w:tc>
          <w:tcPr>
            <w:tcW w:w="2618" w:type="dxa"/>
            <w:tcBorders>
              <w:left w:val="nil"/>
              <w:bottom w:val="single" w:sz="4" w:space="0" w:color="auto"/>
              <w:right w:val="nil"/>
            </w:tcBorders>
          </w:tcPr>
          <w:p w:rsidR="00D11A45" w:rsidRPr="007415C6" w:rsidRDefault="00D11A45" w:rsidP="00D11A45">
            <w:pPr>
              <w:rPr>
                <w:sz w:val="22"/>
              </w:rPr>
            </w:pPr>
          </w:p>
        </w:tc>
      </w:tr>
      <w:tr w:rsidR="00D11A45" w:rsidRPr="007415C6" w:rsidTr="00D11A45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D11A45" w:rsidRPr="007415C6" w:rsidRDefault="00D11A45" w:rsidP="00D11A45">
            <w:pPr>
              <w:rPr>
                <w:sz w:val="22"/>
              </w:rPr>
            </w:pPr>
            <w:proofErr w:type="spellStart"/>
            <w:r w:rsidRPr="007415C6">
              <w:rPr>
                <w:sz w:val="22"/>
              </w:rPr>
              <w:t>Эл</w:t>
            </w:r>
            <w:proofErr w:type="spellEnd"/>
            <w:r w:rsidRPr="007415C6">
              <w:rPr>
                <w:sz w:val="22"/>
              </w:rPr>
              <w:t xml:space="preserve">. </w:t>
            </w:r>
            <w:proofErr w:type="spellStart"/>
            <w:r w:rsidRPr="007415C6">
              <w:rPr>
                <w:sz w:val="22"/>
              </w:rPr>
              <w:t>почта</w:t>
            </w:r>
            <w:proofErr w:type="spellEnd"/>
            <w:r w:rsidRPr="007415C6">
              <w:rPr>
                <w:sz w:val="22"/>
              </w:rPr>
              <w:t>:</w:t>
            </w:r>
          </w:p>
        </w:tc>
        <w:tc>
          <w:tcPr>
            <w:tcW w:w="427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D11A45" w:rsidRPr="007415C6" w:rsidRDefault="00D11A45" w:rsidP="00D11A45">
            <w:pPr>
              <w:rPr>
                <w:sz w:val="22"/>
              </w:rPr>
            </w:pPr>
          </w:p>
        </w:tc>
        <w:tc>
          <w:tcPr>
            <w:tcW w:w="1873" w:type="dxa"/>
            <w:tcBorders>
              <w:left w:val="nil"/>
              <w:right w:val="nil"/>
            </w:tcBorders>
          </w:tcPr>
          <w:p w:rsidR="00D11A45" w:rsidRPr="007415C6" w:rsidRDefault="00D11A45" w:rsidP="00D11A45">
            <w:pPr>
              <w:ind w:right="-108"/>
              <w:rPr>
                <w:sz w:val="22"/>
              </w:rPr>
            </w:pPr>
            <w:proofErr w:type="spellStart"/>
            <w:r w:rsidRPr="007415C6">
              <w:rPr>
                <w:sz w:val="22"/>
              </w:rPr>
              <w:t>Факс</w:t>
            </w:r>
            <w:proofErr w:type="spellEnd"/>
            <w:r w:rsidRPr="007415C6">
              <w:rPr>
                <w:sz w:val="22"/>
              </w:rPr>
              <w:t>:</w:t>
            </w:r>
          </w:p>
        </w:tc>
        <w:tc>
          <w:tcPr>
            <w:tcW w:w="2618" w:type="dxa"/>
            <w:tcBorders>
              <w:left w:val="nil"/>
              <w:bottom w:val="single" w:sz="4" w:space="0" w:color="auto"/>
              <w:right w:val="nil"/>
            </w:tcBorders>
          </w:tcPr>
          <w:p w:rsidR="00D11A45" w:rsidRPr="007415C6" w:rsidRDefault="00D11A45" w:rsidP="00D11A45">
            <w:pPr>
              <w:rPr>
                <w:sz w:val="22"/>
              </w:rPr>
            </w:pPr>
          </w:p>
        </w:tc>
      </w:tr>
      <w:tr w:rsidR="00D11A45" w:rsidRPr="007415C6" w:rsidTr="00D11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29" w:type="dxa"/>
            <w:gridSpan w:val="2"/>
          </w:tcPr>
          <w:p w:rsidR="00D11A45" w:rsidRPr="007415C6" w:rsidRDefault="00D11A45" w:rsidP="00D11A45">
            <w:pPr>
              <w:ind w:right="-93"/>
              <w:rPr>
                <w:sz w:val="22"/>
              </w:rPr>
            </w:pPr>
            <w:proofErr w:type="spellStart"/>
            <w:r>
              <w:rPr>
                <w:sz w:val="22"/>
              </w:rPr>
              <w:t>Количество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  <w:lang w:val="ru-RU"/>
              </w:rPr>
              <w:t>счетчиков</w:t>
            </w:r>
            <w:r w:rsidRPr="007415C6">
              <w:rPr>
                <w:sz w:val="22"/>
              </w:rPr>
              <w:t>:</w:t>
            </w:r>
          </w:p>
        </w:tc>
        <w:tc>
          <w:tcPr>
            <w:tcW w:w="1147" w:type="dxa"/>
            <w:gridSpan w:val="2"/>
            <w:tcBorders>
              <w:bottom w:val="single" w:sz="4" w:space="0" w:color="auto"/>
            </w:tcBorders>
          </w:tcPr>
          <w:p w:rsidR="00D11A45" w:rsidRPr="007415C6" w:rsidRDefault="00D11A45" w:rsidP="00D11A45">
            <w:pPr>
              <w:rPr>
                <w:sz w:val="22"/>
              </w:rPr>
            </w:pPr>
          </w:p>
        </w:tc>
        <w:tc>
          <w:tcPr>
            <w:tcW w:w="1658" w:type="dxa"/>
          </w:tcPr>
          <w:p w:rsidR="00D11A45" w:rsidRPr="007415C6" w:rsidRDefault="00D11A45" w:rsidP="00D11A45">
            <w:pPr>
              <w:rPr>
                <w:sz w:val="22"/>
              </w:rPr>
            </w:pPr>
          </w:p>
        </w:tc>
        <w:tc>
          <w:tcPr>
            <w:tcW w:w="1873" w:type="dxa"/>
          </w:tcPr>
          <w:p w:rsidR="00D11A45" w:rsidRPr="00D11A45" w:rsidRDefault="00D11A45" w:rsidP="00D11A45">
            <w:pPr>
              <w:ind w:right="-101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Номер проекта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D11A45" w:rsidRPr="00D11A45" w:rsidRDefault="00D11A45" w:rsidP="00D11A45">
            <w:pPr>
              <w:rPr>
                <w:sz w:val="22"/>
                <w:lang w:val="ru-RU"/>
              </w:rPr>
            </w:pPr>
          </w:p>
        </w:tc>
      </w:tr>
    </w:tbl>
    <w:p w:rsidR="00D11A45" w:rsidRPr="00B41ED6" w:rsidRDefault="00D11A45" w:rsidP="00D11A45">
      <w:pPr>
        <w:rPr>
          <w:sz w:val="2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222"/>
        <w:gridCol w:w="222"/>
        <w:gridCol w:w="1606"/>
        <w:gridCol w:w="1784"/>
        <w:gridCol w:w="1533"/>
        <w:gridCol w:w="1732"/>
        <w:gridCol w:w="1701"/>
        <w:gridCol w:w="151"/>
      </w:tblGrid>
      <w:tr w:rsidR="00C258EC" w:rsidTr="00D125FD">
        <w:tc>
          <w:tcPr>
            <w:tcW w:w="9571" w:type="dxa"/>
            <w:gridSpan w:val="9"/>
          </w:tcPr>
          <w:p w:rsidR="00C258EC" w:rsidRPr="002A554E" w:rsidRDefault="002A554E" w:rsidP="002A554E">
            <w:pPr>
              <w:ind w:left="1416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                       </w:t>
            </w:r>
            <w:proofErr w:type="spellStart"/>
            <w:r w:rsidR="00C258EC">
              <w:rPr>
                <w:b/>
                <w:sz w:val="22"/>
              </w:rPr>
              <w:t>Модификация</w:t>
            </w:r>
            <w:proofErr w:type="spellEnd"/>
            <w:r w:rsidR="00C258EC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  <w:lang w:val="ru-RU"/>
              </w:rPr>
              <w:t>счетчика</w:t>
            </w:r>
          </w:p>
          <w:p w:rsidR="00C258EC" w:rsidRDefault="00C258EC" w:rsidP="00D11A45">
            <w:pPr>
              <w:pStyle w:val="a3"/>
              <w:tabs>
                <w:tab w:val="clear" w:pos="4819"/>
                <w:tab w:val="clear" w:pos="9071"/>
              </w:tabs>
              <w:jc w:val="center"/>
              <w:rPr>
                <w:sz w:val="22"/>
                <w:lang w:val="ru-RU" w:eastAsia="x-none"/>
              </w:rPr>
            </w:pPr>
          </w:p>
        </w:tc>
      </w:tr>
      <w:tr w:rsidR="00C258EC" w:rsidTr="00D125FD">
        <w:tc>
          <w:tcPr>
            <w:tcW w:w="647" w:type="dxa"/>
          </w:tcPr>
          <w:p w:rsidR="00C258EC" w:rsidRDefault="000962DE" w:rsidP="00D11A45">
            <w:pPr>
              <w:rPr>
                <w:b/>
                <w:color w:val="000000"/>
                <w:sz w:val="22"/>
                <w:lang w:val="en-US"/>
              </w:rPr>
            </w:pPr>
            <w:r>
              <w:rPr>
                <w:b/>
                <w:color w:val="000000"/>
                <w:sz w:val="22"/>
              </w:rPr>
              <w:sym w:font="Wingdings" w:char="F06F"/>
            </w:r>
          </w:p>
          <w:p w:rsidR="00C258EC" w:rsidRDefault="00C258EC" w:rsidP="00C64A68">
            <w:pPr>
              <w:pStyle w:val="a3"/>
              <w:tabs>
                <w:tab w:val="clear" w:pos="4819"/>
                <w:tab w:val="clear" w:pos="9071"/>
              </w:tabs>
              <w:rPr>
                <w:sz w:val="22"/>
                <w:lang w:val="ru-RU" w:eastAsia="x-none"/>
              </w:rPr>
            </w:pPr>
          </w:p>
        </w:tc>
        <w:tc>
          <w:tcPr>
            <w:tcW w:w="376" w:type="dxa"/>
          </w:tcPr>
          <w:p w:rsidR="00C258EC" w:rsidRPr="00D011DD" w:rsidRDefault="00C258EC" w:rsidP="00C64A68">
            <w:pPr>
              <w:pStyle w:val="a3"/>
              <w:tabs>
                <w:tab w:val="clear" w:pos="4819"/>
                <w:tab w:val="clear" w:pos="9071"/>
              </w:tabs>
            </w:pPr>
          </w:p>
        </w:tc>
        <w:tc>
          <w:tcPr>
            <w:tcW w:w="321" w:type="dxa"/>
          </w:tcPr>
          <w:p w:rsidR="00C258EC" w:rsidRPr="00D011DD" w:rsidRDefault="00C258EC" w:rsidP="00C64A68">
            <w:pPr>
              <w:pStyle w:val="a3"/>
              <w:tabs>
                <w:tab w:val="clear" w:pos="4819"/>
                <w:tab w:val="clear" w:pos="9071"/>
              </w:tabs>
            </w:pPr>
          </w:p>
        </w:tc>
        <w:tc>
          <w:tcPr>
            <w:tcW w:w="8227" w:type="dxa"/>
            <w:gridSpan w:val="6"/>
          </w:tcPr>
          <w:p w:rsidR="00C258EC" w:rsidRDefault="00C258EC" w:rsidP="00C64A68">
            <w:pPr>
              <w:pStyle w:val="a3"/>
              <w:tabs>
                <w:tab w:val="clear" w:pos="4819"/>
                <w:tab w:val="clear" w:pos="9071"/>
              </w:tabs>
              <w:rPr>
                <w:sz w:val="22"/>
                <w:lang w:val="ru-RU" w:eastAsia="x-none"/>
              </w:rPr>
            </w:pPr>
            <w:r w:rsidRPr="00D011DD">
              <w:object w:dxaOrig="6870" w:dyaOrig="27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3.5pt;height:137.25pt" o:ole="">
                  <v:imagedata r:id="rId8" o:title=""/>
                </v:shape>
                <o:OLEObject Type="Embed" ProgID="PBrush" ShapeID="_x0000_i1025" DrawAspect="Content" ObjectID="_1580042451" r:id="rId9"/>
              </w:object>
            </w:r>
          </w:p>
        </w:tc>
      </w:tr>
      <w:tr w:rsidR="00C258EC" w:rsidTr="00D125FD">
        <w:tc>
          <w:tcPr>
            <w:tcW w:w="647" w:type="dxa"/>
          </w:tcPr>
          <w:p w:rsidR="00C258EC" w:rsidRDefault="00C258EC" w:rsidP="00C258EC">
            <w:pPr>
              <w:rPr>
                <w:b/>
                <w:color w:val="000000"/>
                <w:sz w:val="22"/>
                <w:lang w:val="en-US"/>
              </w:rPr>
            </w:pPr>
            <w:r w:rsidRPr="007415C6">
              <w:rPr>
                <w:b/>
                <w:color w:val="000000"/>
                <w:sz w:val="22"/>
              </w:rPr>
              <w:sym w:font="Wingdings" w:char="F06F"/>
            </w:r>
          </w:p>
          <w:p w:rsidR="00C258EC" w:rsidRDefault="00C258EC" w:rsidP="00C64A68">
            <w:pPr>
              <w:pStyle w:val="a3"/>
              <w:tabs>
                <w:tab w:val="clear" w:pos="4819"/>
                <w:tab w:val="clear" w:pos="9071"/>
              </w:tabs>
              <w:rPr>
                <w:sz w:val="22"/>
                <w:lang w:val="ru-RU" w:eastAsia="x-none"/>
              </w:rPr>
            </w:pPr>
          </w:p>
        </w:tc>
        <w:tc>
          <w:tcPr>
            <w:tcW w:w="376" w:type="dxa"/>
          </w:tcPr>
          <w:p w:rsidR="00C258EC" w:rsidRDefault="00C258EC" w:rsidP="00C64A68">
            <w:pPr>
              <w:pStyle w:val="a3"/>
              <w:tabs>
                <w:tab w:val="clear" w:pos="4819"/>
                <w:tab w:val="clear" w:pos="9071"/>
              </w:tabs>
            </w:pPr>
          </w:p>
        </w:tc>
        <w:tc>
          <w:tcPr>
            <w:tcW w:w="321" w:type="dxa"/>
          </w:tcPr>
          <w:p w:rsidR="00C258EC" w:rsidRDefault="00C258EC" w:rsidP="00C64A68">
            <w:pPr>
              <w:pStyle w:val="a3"/>
              <w:tabs>
                <w:tab w:val="clear" w:pos="4819"/>
                <w:tab w:val="clear" w:pos="9071"/>
              </w:tabs>
            </w:pPr>
          </w:p>
        </w:tc>
        <w:tc>
          <w:tcPr>
            <w:tcW w:w="8227" w:type="dxa"/>
            <w:gridSpan w:val="6"/>
          </w:tcPr>
          <w:p w:rsidR="00C258EC" w:rsidRDefault="00C258EC" w:rsidP="00C64A68">
            <w:pPr>
              <w:pStyle w:val="a3"/>
              <w:tabs>
                <w:tab w:val="clear" w:pos="4819"/>
                <w:tab w:val="clear" w:pos="9071"/>
              </w:tabs>
              <w:rPr>
                <w:sz w:val="22"/>
                <w:lang w:val="ru-RU" w:eastAsia="x-none"/>
              </w:rPr>
            </w:pPr>
            <w:r>
              <w:object w:dxaOrig="9150" w:dyaOrig="3000">
                <v:shape id="_x0000_i1026" type="#_x0000_t75" style="width:431.25pt;height:141.75pt" o:ole="">
                  <v:imagedata r:id="rId10" o:title=""/>
                </v:shape>
                <o:OLEObject Type="Embed" ProgID="PBrush" ShapeID="_x0000_i1026" DrawAspect="Content" ObjectID="_1580042452" r:id="rId11"/>
              </w:object>
            </w:r>
          </w:p>
        </w:tc>
      </w:tr>
      <w:tr w:rsidR="00D125FD" w:rsidTr="00D125FD">
        <w:tc>
          <w:tcPr>
            <w:tcW w:w="647" w:type="dxa"/>
          </w:tcPr>
          <w:p w:rsidR="00D125FD" w:rsidRPr="007415C6" w:rsidRDefault="00D125FD" w:rsidP="00C258EC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376" w:type="dxa"/>
          </w:tcPr>
          <w:p w:rsidR="00D125FD" w:rsidRDefault="00D125FD" w:rsidP="00C64A68">
            <w:pPr>
              <w:pStyle w:val="a3"/>
              <w:tabs>
                <w:tab w:val="clear" w:pos="4819"/>
                <w:tab w:val="clear" w:pos="9071"/>
              </w:tabs>
            </w:pPr>
          </w:p>
        </w:tc>
        <w:tc>
          <w:tcPr>
            <w:tcW w:w="321" w:type="dxa"/>
          </w:tcPr>
          <w:p w:rsidR="00D125FD" w:rsidRDefault="00D125FD" w:rsidP="00C64A68">
            <w:pPr>
              <w:pStyle w:val="a3"/>
              <w:tabs>
                <w:tab w:val="clear" w:pos="4819"/>
                <w:tab w:val="clear" w:pos="9071"/>
              </w:tabs>
            </w:pPr>
          </w:p>
        </w:tc>
        <w:tc>
          <w:tcPr>
            <w:tcW w:w="8227" w:type="dxa"/>
            <w:gridSpan w:val="6"/>
          </w:tcPr>
          <w:p w:rsidR="00D125FD" w:rsidRDefault="00D125FD" w:rsidP="00C64A68">
            <w:pPr>
              <w:pStyle w:val="a3"/>
              <w:tabs>
                <w:tab w:val="clear" w:pos="4819"/>
                <w:tab w:val="clear" w:pos="9071"/>
              </w:tabs>
            </w:pPr>
          </w:p>
        </w:tc>
      </w:tr>
      <w:tr w:rsidR="00D125FD" w:rsidTr="00D125FD">
        <w:trPr>
          <w:gridAfter w:val="1"/>
          <w:wAfter w:w="139" w:type="dxa"/>
        </w:trPr>
        <w:tc>
          <w:tcPr>
            <w:tcW w:w="3510" w:type="dxa"/>
            <w:gridSpan w:val="4"/>
          </w:tcPr>
          <w:p w:rsidR="00D125FD" w:rsidRDefault="00D125FD" w:rsidP="00C64A68">
            <w:pPr>
              <w:pStyle w:val="a3"/>
              <w:tabs>
                <w:tab w:val="clear" w:pos="4819"/>
                <w:tab w:val="clear" w:pos="9071"/>
              </w:tabs>
              <w:rPr>
                <w:sz w:val="22"/>
                <w:lang w:val="ru-RU" w:eastAsia="x-none"/>
              </w:rPr>
            </w:pPr>
            <w:r>
              <w:rPr>
                <w:sz w:val="22"/>
                <w:lang w:val="ru-RU" w:eastAsia="x-none"/>
              </w:rPr>
              <w:t>Объемный расход</w:t>
            </w:r>
          </w:p>
          <w:p w:rsidR="00D125FD" w:rsidRDefault="00D125FD" w:rsidP="00C64A68">
            <w:pPr>
              <w:pStyle w:val="a3"/>
              <w:tabs>
                <w:tab w:val="clear" w:pos="4819"/>
                <w:tab w:val="clear" w:pos="9071"/>
              </w:tabs>
              <w:rPr>
                <w:sz w:val="22"/>
                <w:lang w:val="ru-RU" w:eastAsia="x-none"/>
              </w:rPr>
            </w:pPr>
            <w:r>
              <w:rPr>
                <w:sz w:val="22"/>
                <w:lang w:val="ru-RU" w:eastAsia="x-none"/>
              </w:rPr>
              <w:t xml:space="preserve">при рабочих </w:t>
            </w:r>
          </w:p>
          <w:p w:rsidR="00D125FD" w:rsidRDefault="00D125FD" w:rsidP="00C64A68">
            <w:pPr>
              <w:pStyle w:val="a3"/>
              <w:tabs>
                <w:tab w:val="clear" w:pos="4819"/>
                <w:tab w:val="clear" w:pos="9071"/>
              </w:tabs>
              <w:rPr>
                <w:sz w:val="22"/>
                <w:lang w:val="ru-RU" w:eastAsia="x-none"/>
              </w:rPr>
            </w:pPr>
            <w:r>
              <w:rPr>
                <w:sz w:val="22"/>
                <w:lang w:val="ru-RU" w:eastAsia="x-none"/>
              </w:rPr>
              <w:t>условиях</w:t>
            </w:r>
          </w:p>
        </w:tc>
        <w:tc>
          <w:tcPr>
            <w:tcW w:w="1378" w:type="dxa"/>
          </w:tcPr>
          <w:p w:rsidR="00D125FD" w:rsidRDefault="00D125FD" w:rsidP="00C64A68">
            <w:pPr>
              <w:pStyle w:val="a3"/>
              <w:tabs>
                <w:tab w:val="clear" w:pos="4819"/>
                <w:tab w:val="clear" w:pos="9071"/>
              </w:tabs>
              <w:rPr>
                <w:sz w:val="22"/>
                <w:lang w:val="ru-RU" w:eastAsia="x-none"/>
              </w:rPr>
            </w:pPr>
            <w:r>
              <w:rPr>
                <w:sz w:val="22"/>
                <w:lang w:val="ru-RU" w:eastAsia="x-none"/>
              </w:rPr>
              <w:t>Единицы____</w:t>
            </w:r>
          </w:p>
        </w:tc>
        <w:tc>
          <w:tcPr>
            <w:tcW w:w="1402" w:type="dxa"/>
          </w:tcPr>
          <w:p w:rsidR="00D125FD" w:rsidRDefault="00D125FD" w:rsidP="00C64A68">
            <w:pPr>
              <w:pStyle w:val="a3"/>
              <w:tabs>
                <w:tab w:val="clear" w:pos="4819"/>
                <w:tab w:val="clear" w:pos="9071"/>
              </w:tabs>
              <w:rPr>
                <w:sz w:val="22"/>
                <w:lang w:val="ru-RU" w:eastAsia="x-none"/>
              </w:rPr>
            </w:pPr>
            <w:r>
              <w:rPr>
                <w:sz w:val="22"/>
                <w:lang w:val="ru-RU" w:eastAsia="x-none"/>
              </w:rPr>
              <w:t>Мин______</w:t>
            </w:r>
          </w:p>
        </w:tc>
        <w:tc>
          <w:tcPr>
            <w:tcW w:w="1585" w:type="dxa"/>
          </w:tcPr>
          <w:p w:rsidR="00D125FD" w:rsidRDefault="00D125FD" w:rsidP="00C64A68">
            <w:pPr>
              <w:pStyle w:val="a3"/>
              <w:tabs>
                <w:tab w:val="clear" w:pos="4819"/>
                <w:tab w:val="clear" w:pos="9071"/>
              </w:tabs>
              <w:rPr>
                <w:sz w:val="22"/>
                <w:lang w:val="ru-RU" w:eastAsia="x-none"/>
              </w:rPr>
            </w:pPr>
            <w:r>
              <w:rPr>
                <w:sz w:val="22"/>
                <w:lang w:val="ru-RU" w:eastAsia="x-none"/>
              </w:rPr>
              <w:t>Норма_____</w:t>
            </w:r>
          </w:p>
        </w:tc>
        <w:tc>
          <w:tcPr>
            <w:tcW w:w="1557" w:type="dxa"/>
          </w:tcPr>
          <w:p w:rsidR="00D125FD" w:rsidRDefault="00D125FD" w:rsidP="00C64A68">
            <w:pPr>
              <w:pStyle w:val="a3"/>
              <w:tabs>
                <w:tab w:val="clear" w:pos="4819"/>
                <w:tab w:val="clear" w:pos="9071"/>
              </w:tabs>
              <w:rPr>
                <w:sz w:val="22"/>
                <w:lang w:val="ru-RU" w:eastAsia="x-none"/>
              </w:rPr>
            </w:pPr>
            <w:r>
              <w:rPr>
                <w:sz w:val="22"/>
                <w:lang w:val="ru-RU" w:eastAsia="x-none"/>
              </w:rPr>
              <w:t>Макс____</w:t>
            </w:r>
          </w:p>
        </w:tc>
      </w:tr>
      <w:tr w:rsidR="00D125FD" w:rsidTr="00D125FD">
        <w:trPr>
          <w:gridAfter w:val="1"/>
          <w:wAfter w:w="139" w:type="dxa"/>
        </w:trPr>
        <w:tc>
          <w:tcPr>
            <w:tcW w:w="3510" w:type="dxa"/>
            <w:gridSpan w:val="4"/>
          </w:tcPr>
          <w:p w:rsidR="00D125FD" w:rsidRDefault="00D125FD" w:rsidP="00C64A68">
            <w:pPr>
              <w:pStyle w:val="a3"/>
              <w:tabs>
                <w:tab w:val="clear" w:pos="4819"/>
                <w:tab w:val="clear" w:pos="9071"/>
              </w:tabs>
              <w:rPr>
                <w:sz w:val="22"/>
                <w:lang w:val="ru-RU" w:eastAsia="x-none"/>
              </w:rPr>
            </w:pPr>
          </w:p>
        </w:tc>
        <w:tc>
          <w:tcPr>
            <w:tcW w:w="1378" w:type="dxa"/>
          </w:tcPr>
          <w:p w:rsidR="00D125FD" w:rsidRDefault="00D125FD" w:rsidP="00C64A68">
            <w:pPr>
              <w:pStyle w:val="a3"/>
              <w:tabs>
                <w:tab w:val="clear" w:pos="4819"/>
                <w:tab w:val="clear" w:pos="9071"/>
              </w:tabs>
              <w:rPr>
                <w:sz w:val="22"/>
                <w:lang w:val="ru-RU" w:eastAsia="x-none"/>
              </w:rPr>
            </w:pPr>
          </w:p>
        </w:tc>
        <w:tc>
          <w:tcPr>
            <w:tcW w:w="1402" w:type="dxa"/>
          </w:tcPr>
          <w:p w:rsidR="00D125FD" w:rsidRDefault="00D125FD" w:rsidP="00C64A68">
            <w:pPr>
              <w:pStyle w:val="a3"/>
              <w:tabs>
                <w:tab w:val="clear" w:pos="4819"/>
                <w:tab w:val="clear" w:pos="9071"/>
              </w:tabs>
              <w:rPr>
                <w:sz w:val="22"/>
                <w:lang w:val="ru-RU" w:eastAsia="x-none"/>
              </w:rPr>
            </w:pPr>
          </w:p>
        </w:tc>
        <w:tc>
          <w:tcPr>
            <w:tcW w:w="1585" w:type="dxa"/>
          </w:tcPr>
          <w:p w:rsidR="00D125FD" w:rsidRDefault="00D125FD" w:rsidP="00C64A68">
            <w:pPr>
              <w:pStyle w:val="a3"/>
              <w:tabs>
                <w:tab w:val="clear" w:pos="4819"/>
                <w:tab w:val="clear" w:pos="9071"/>
              </w:tabs>
              <w:rPr>
                <w:sz w:val="22"/>
                <w:lang w:val="ru-RU" w:eastAsia="x-none"/>
              </w:rPr>
            </w:pPr>
          </w:p>
        </w:tc>
        <w:tc>
          <w:tcPr>
            <w:tcW w:w="1557" w:type="dxa"/>
          </w:tcPr>
          <w:p w:rsidR="00D125FD" w:rsidRDefault="00D125FD" w:rsidP="00C64A68">
            <w:pPr>
              <w:pStyle w:val="a3"/>
              <w:tabs>
                <w:tab w:val="clear" w:pos="4819"/>
                <w:tab w:val="clear" w:pos="9071"/>
              </w:tabs>
              <w:rPr>
                <w:sz w:val="22"/>
                <w:lang w:val="ru-RU" w:eastAsia="x-none"/>
              </w:rPr>
            </w:pPr>
          </w:p>
        </w:tc>
      </w:tr>
      <w:tr w:rsidR="00D125FD" w:rsidTr="00D125FD">
        <w:trPr>
          <w:gridAfter w:val="1"/>
          <w:wAfter w:w="139" w:type="dxa"/>
        </w:trPr>
        <w:tc>
          <w:tcPr>
            <w:tcW w:w="3510" w:type="dxa"/>
            <w:gridSpan w:val="4"/>
          </w:tcPr>
          <w:p w:rsidR="00D125FD" w:rsidRDefault="00D125FD" w:rsidP="00C64A68">
            <w:pPr>
              <w:pStyle w:val="a3"/>
              <w:tabs>
                <w:tab w:val="clear" w:pos="4819"/>
                <w:tab w:val="clear" w:pos="9071"/>
              </w:tabs>
              <w:rPr>
                <w:sz w:val="22"/>
                <w:lang w:val="ru-RU" w:eastAsia="x-none"/>
              </w:rPr>
            </w:pPr>
          </w:p>
        </w:tc>
        <w:tc>
          <w:tcPr>
            <w:tcW w:w="1378" w:type="dxa"/>
          </w:tcPr>
          <w:p w:rsidR="00D125FD" w:rsidRDefault="00D125FD" w:rsidP="00C64A68">
            <w:pPr>
              <w:pStyle w:val="a3"/>
              <w:tabs>
                <w:tab w:val="clear" w:pos="4819"/>
                <w:tab w:val="clear" w:pos="9071"/>
              </w:tabs>
              <w:rPr>
                <w:sz w:val="22"/>
                <w:lang w:val="ru-RU" w:eastAsia="x-none"/>
              </w:rPr>
            </w:pPr>
          </w:p>
        </w:tc>
        <w:tc>
          <w:tcPr>
            <w:tcW w:w="1402" w:type="dxa"/>
          </w:tcPr>
          <w:p w:rsidR="00D125FD" w:rsidRDefault="00D125FD" w:rsidP="00C64A68">
            <w:pPr>
              <w:pStyle w:val="a3"/>
              <w:tabs>
                <w:tab w:val="clear" w:pos="4819"/>
                <w:tab w:val="clear" w:pos="9071"/>
              </w:tabs>
              <w:rPr>
                <w:sz w:val="22"/>
                <w:lang w:val="ru-RU" w:eastAsia="x-none"/>
              </w:rPr>
            </w:pPr>
          </w:p>
        </w:tc>
        <w:tc>
          <w:tcPr>
            <w:tcW w:w="1585" w:type="dxa"/>
          </w:tcPr>
          <w:p w:rsidR="00D125FD" w:rsidRDefault="00D125FD" w:rsidP="00C64A68">
            <w:pPr>
              <w:pStyle w:val="a3"/>
              <w:tabs>
                <w:tab w:val="clear" w:pos="4819"/>
                <w:tab w:val="clear" w:pos="9071"/>
              </w:tabs>
              <w:rPr>
                <w:sz w:val="22"/>
                <w:lang w:val="ru-RU" w:eastAsia="x-none"/>
              </w:rPr>
            </w:pPr>
          </w:p>
        </w:tc>
        <w:tc>
          <w:tcPr>
            <w:tcW w:w="1557" w:type="dxa"/>
          </w:tcPr>
          <w:p w:rsidR="00D125FD" w:rsidRDefault="00D125FD" w:rsidP="00C64A68">
            <w:pPr>
              <w:pStyle w:val="a3"/>
              <w:tabs>
                <w:tab w:val="clear" w:pos="4819"/>
                <w:tab w:val="clear" w:pos="9071"/>
              </w:tabs>
              <w:rPr>
                <w:sz w:val="22"/>
                <w:lang w:val="ru-RU" w:eastAsia="x-none"/>
              </w:rPr>
            </w:pPr>
          </w:p>
        </w:tc>
      </w:tr>
      <w:tr w:rsidR="00D125FD" w:rsidTr="00D125FD">
        <w:trPr>
          <w:gridAfter w:val="1"/>
          <w:wAfter w:w="139" w:type="dxa"/>
        </w:trPr>
        <w:tc>
          <w:tcPr>
            <w:tcW w:w="3510" w:type="dxa"/>
            <w:gridSpan w:val="4"/>
          </w:tcPr>
          <w:p w:rsidR="00D125FD" w:rsidRDefault="00D125FD" w:rsidP="00EA0134">
            <w:pPr>
              <w:pStyle w:val="a3"/>
              <w:tabs>
                <w:tab w:val="clear" w:pos="4819"/>
                <w:tab w:val="clear" w:pos="9071"/>
              </w:tabs>
              <w:rPr>
                <w:sz w:val="22"/>
                <w:lang w:val="ru-RU" w:eastAsia="x-none"/>
              </w:rPr>
            </w:pPr>
            <w:r>
              <w:rPr>
                <w:sz w:val="22"/>
                <w:lang w:val="ru-RU" w:eastAsia="x-none"/>
              </w:rPr>
              <w:t>Объемный расход</w:t>
            </w:r>
          </w:p>
          <w:p w:rsidR="00D125FD" w:rsidRDefault="00D125FD" w:rsidP="00EA0134">
            <w:pPr>
              <w:pStyle w:val="a3"/>
              <w:tabs>
                <w:tab w:val="clear" w:pos="4819"/>
                <w:tab w:val="clear" w:pos="9071"/>
              </w:tabs>
              <w:rPr>
                <w:sz w:val="22"/>
                <w:lang w:val="ru-RU" w:eastAsia="x-none"/>
              </w:rPr>
            </w:pPr>
            <w:r>
              <w:rPr>
                <w:sz w:val="22"/>
                <w:lang w:val="ru-RU" w:eastAsia="x-none"/>
              </w:rPr>
              <w:t xml:space="preserve">при стандартных </w:t>
            </w:r>
          </w:p>
          <w:p w:rsidR="00D125FD" w:rsidRDefault="00D125FD" w:rsidP="00EA0134">
            <w:pPr>
              <w:pStyle w:val="a3"/>
              <w:tabs>
                <w:tab w:val="clear" w:pos="4819"/>
                <w:tab w:val="clear" w:pos="9071"/>
              </w:tabs>
              <w:rPr>
                <w:sz w:val="22"/>
                <w:lang w:val="ru-RU" w:eastAsia="x-none"/>
              </w:rPr>
            </w:pPr>
            <w:r>
              <w:rPr>
                <w:sz w:val="22"/>
                <w:lang w:val="ru-RU" w:eastAsia="x-none"/>
              </w:rPr>
              <w:t>условиях</w:t>
            </w:r>
          </w:p>
        </w:tc>
        <w:tc>
          <w:tcPr>
            <w:tcW w:w="1378" w:type="dxa"/>
          </w:tcPr>
          <w:p w:rsidR="00D125FD" w:rsidRDefault="00D125FD" w:rsidP="00C64A68">
            <w:pPr>
              <w:pStyle w:val="a3"/>
              <w:tabs>
                <w:tab w:val="clear" w:pos="4819"/>
                <w:tab w:val="clear" w:pos="9071"/>
              </w:tabs>
              <w:rPr>
                <w:sz w:val="22"/>
                <w:lang w:val="ru-RU" w:eastAsia="x-none"/>
              </w:rPr>
            </w:pPr>
            <w:r>
              <w:rPr>
                <w:sz w:val="22"/>
                <w:lang w:val="ru-RU" w:eastAsia="x-none"/>
              </w:rPr>
              <w:t>Единицы____</w:t>
            </w:r>
          </w:p>
        </w:tc>
        <w:tc>
          <w:tcPr>
            <w:tcW w:w="1402" w:type="dxa"/>
          </w:tcPr>
          <w:p w:rsidR="00D125FD" w:rsidRDefault="00D125FD" w:rsidP="00C64A68">
            <w:pPr>
              <w:pStyle w:val="a3"/>
              <w:tabs>
                <w:tab w:val="clear" w:pos="4819"/>
                <w:tab w:val="clear" w:pos="9071"/>
              </w:tabs>
              <w:rPr>
                <w:sz w:val="22"/>
                <w:lang w:val="ru-RU" w:eastAsia="x-none"/>
              </w:rPr>
            </w:pPr>
            <w:r>
              <w:rPr>
                <w:sz w:val="22"/>
                <w:lang w:val="ru-RU" w:eastAsia="x-none"/>
              </w:rPr>
              <w:t>Мин______</w:t>
            </w:r>
          </w:p>
        </w:tc>
        <w:tc>
          <w:tcPr>
            <w:tcW w:w="1585" w:type="dxa"/>
          </w:tcPr>
          <w:p w:rsidR="00D125FD" w:rsidRDefault="00D125FD" w:rsidP="00C64A68">
            <w:pPr>
              <w:pStyle w:val="a3"/>
              <w:tabs>
                <w:tab w:val="clear" w:pos="4819"/>
                <w:tab w:val="clear" w:pos="9071"/>
              </w:tabs>
              <w:rPr>
                <w:sz w:val="22"/>
                <w:lang w:val="ru-RU" w:eastAsia="x-none"/>
              </w:rPr>
            </w:pPr>
            <w:r>
              <w:rPr>
                <w:sz w:val="22"/>
                <w:lang w:val="ru-RU" w:eastAsia="x-none"/>
              </w:rPr>
              <w:t>Норма_____</w:t>
            </w:r>
          </w:p>
        </w:tc>
        <w:tc>
          <w:tcPr>
            <w:tcW w:w="1557" w:type="dxa"/>
          </w:tcPr>
          <w:p w:rsidR="00D125FD" w:rsidRDefault="00D125FD" w:rsidP="00C64A68">
            <w:pPr>
              <w:pStyle w:val="a3"/>
              <w:tabs>
                <w:tab w:val="clear" w:pos="4819"/>
                <w:tab w:val="clear" w:pos="9071"/>
              </w:tabs>
              <w:rPr>
                <w:sz w:val="22"/>
                <w:lang w:val="ru-RU" w:eastAsia="x-none"/>
              </w:rPr>
            </w:pPr>
            <w:r>
              <w:rPr>
                <w:sz w:val="22"/>
                <w:lang w:val="ru-RU" w:eastAsia="x-none"/>
              </w:rPr>
              <w:t>Макс____</w:t>
            </w:r>
          </w:p>
        </w:tc>
      </w:tr>
    </w:tbl>
    <w:p w:rsidR="00D352F2" w:rsidRDefault="00D352F2" w:rsidP="00351300">
      <w:pPr>
        <w:pStyle w:val="a3"/>
        <w:tabs>
          <w:tab w:val="clear" w:pos="4819"/>
          <w:tab w:val="clear" w:pos="9071"/>
        </w:tabs>
        <w:jc w:val="center"/>
        <w:rPr>
          <w:b/>
          <w:sz w:val="22"/>
          <w:lang w:val="ru-RU" w:eastAsia="x-none"/>
        </w:rPr>
      </w:pPr>
    </w:p>
    <w:p w:rsidR="00C64A68" w:rsidRPr="00351300" w:rsidRDefault="00351300" w:rsidP="00351300">
      <w:pPr>
        <w:pStyle w:val="a3"/>
        <w:tabs>
          <w:tab w:val="clear" w:pos="4819"/>
          <w:tab w:val="clear" w:pos="9071"/>
        </w:tabs>
        <w:jc w:val="center"/>
        <w:rPr>
          <w:b/>
          <w:sz w:val="22"/>
          <w:lang w:val="ru-RU" w:eastAsia="x-none"/>
        </w:rPr>
      </w:pPr>
      <w:r w:rsidRPr="00351300">
        <w:rPr>
          <w:b/>
          <w:sz w:val="22"/>
          <w:lang w:val="ru-RU" w:eastAsia="x-none"/>
        </w:rPr>
        <w:lastRenderedPageBreak/>
        <w:t>Строительная длина</w:t>
      </w:r>
      <w:r w:rsidR="002A554E">
        <w:rPr>
          <w:b/>
          <w:sz w:val="22"/>
          <w:lang w:val="ru-RU" w:eastAsia="x-none"/>
        </w:rPr>
        <w:t xml:space="preserve"> корпуса</w:t>
      </w:r>
      <w:r w:rsidRPr="00351300">
        <w:rPr>
          <w:b/>
          <w:sz w:val="22"/>
          <w:lang w:val="ru-RU" w:eastAsia="x-none"/>
        </w:rPr>
        <w:t xml:space="preserve"> счетчика</w:t>
      </w:r>
    </w:p>
    <w:p w:rsidR="00351300" w:rsidRDefault="00351300" w:rsidP="00C64A68">
      <w:pPr>
        <w:pStyle w:val="a3"/>
        <w:tabs>
          <w:tab w:val="clear" w:pos="4819"/>
          <w:tab w:val="clear" w:pos="9071"/>
        </w:tabs>
        <w:rPr>
          <w:sz w:val="22"/>
          <w:lang w:val="ru-RU" w:eastAsia="x-non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552"/>
        <w:gridCol w:w="2544"/>
      </w:tblGrid>
      <w:tr w:rsidR="00351300" w:rsidRPr="00E70764" w:rsidTr="00351300">
        <w:tc>
          <w:tcPr>
            <w:tcW w:w="3510" w:type="dxa"/>
            <w:shd w:val="clear" w:color="auto" w:fill="auto"/>
          </w:tcPr>
          <w:p w:rsidR="00351300" w:rsidRPr="00E70764" w:rsidRDefault="00351300" w:rsidP="00EA0134">
            <w:pPr>
              <w:rPr>
                <w:sz w:val="22"/>
                <w:lang w:val="ru-RU"/>
              </w:rPr>
            </w:pPr>
            <w:r w:rsidRPr="00E70764">
              <w:rPr>
                <w:sz w:val="22"/>
                <w:lang w:val="en-US"/>
              </w:rPr>
              <w:t>DN50</w:t>
            </w:r>
            <w:r w:rsidR="00F14B30" w:rsidRPr="00E70764">
              <w:rPr>
                <w:sz w:val="22"/>
                <w:lang w:val="ru-RU"/>
              </w:rPr>
              <w:t xml:space="preserve"> (0,6</w:t>
            </w:r>
            <w:r w:rsidRPr="00E70764">
              <w:rPr>
                <w:sz w:val="22"/>
                <w:lang w:val="ru-RU"/>
              </w:rPr>
              <w:t>…160м</w:t>
            </w:r>
            <w:r w:rsidRPr="00E70764">
              <w:rPr>
                <w:sz w:val="22"/>
                <w:vertAlign w:val="superscript"/>
                <w:lang w:val="ru-RU"/>
              </w:rPr>
              <w:t>3</w:t>
            </w:r>
            <w:r w:rsidRPr="00E70764">
              <w:rPr>
                <w:sz w:val="22"/>
                <w:lang w:val="ru-RU"/>
              </w:rPr>
              <w:t xml:space="preserve">/ч при </w:t>
            </w:r>
            <w:proofErr w:type="spellStart"/>
            <w:r w:rsidRPr="00E70764">
              <w:rPr>
                <w:sz w:val="22"/>
                <w:lang w:val="ru-RU"/>
              </w:rPr>
              <w:t>р.у</w:t>
            </w:r>
            <w:proofErr w:type="spellEnd"/>
            <w:r w:rsidRPr="00E70764">
              <w:rPr>
                <w:sz w:val="22"/>
                <w:lang w:val="ru-RU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351300" w:rsidRPr="00E70764" w:rsidRDefault="00351300" w:rsidP="00EA0134">
            <w:pPr>
              <w:rPr>
                <w:sz w:val="22"/>
                <w:lang w:val="en-US"/>
              </w:rPr>
            </w:pPr>
            <w:r w:rsidRPr="00E70764">
              <w:rPr>
                <w:b/>
                <w:color w:val="000000"/>
                <w:sz w:val="22"/>
              </w:rPr>
              <w:sym w:font="Wingdings" w:char="F06F"/>
            </w:r>
            <w:r w:rsidRPr="00E70764">
              <w:rPr>
                <w:color w:val="000000"/>
                <w:sz w:val="22"/>
                <w:lang w:val="en-US"/>
              </w:rPr>
              <w:t>150</w:t>
            </w:r>
            <w:proofErr w:type="spellStart"/>
            <w:r w:rsidRPr="00E70764">
              <w:rPr>
                <w:color w:val="000000"/>
                <w:sz w:val="22"/>
              </w:rPr>
              <w:t>мм</w:t>
            </w:r>
            <w:proofErr w:type="spellEnd"/>
          </w:p>
        </w:tc>
        <w:tc>
          <w:tcPr>
            <w:tcW w:w="2544" w:type="dxa"/>
            <w:shd w:val="clear" w:color="auto" w:fill="auto"/>
          </w:tcPr>
          <w:p w:rsidR="00351300" w:rsidRPr="00E70764" w:rsidRDefault="00351300" w:rsidP="00EA0134">
            <w:pPr>
              <w:rPr>
                <w:sz w:val="22"/>
                <w:lang w:val="en-US"/>
              </w:rPr>
            </w:pPr>
            <w:r w:rsidRPr="00E70764">
              <w:rPr>
                <w:b/>
                <w:color w:val="000000"/>
                <w:sz w:val="22"/>
              </w:rPr>
              <w:sym w:font="Wingdings" w:char="F06F"/>
            </w:r>
            <w:r w:rsidRPr="00E70764">
              <w:rPr>
                <w:color w:val="000000"/>
                <w:sz w:val="22"/>
                <w:lang w:val="en-US"/>
              </w:rPr>
              <w:t>171</w:t>
            </w:r>
            <w:proofErr w:type="spellStart"/>
            <w:r w:rsidRPr="00E70764">
              <w:rPr>
                <w:color w:val="000000"/>
                <w:sz w:val="22"/>
              </w:rPr>
              <w:t>мм</w:t>
            </w:r>
            <w:proofErr w:type="spellEnd"/>
          </w:p>
        </w:tc>
      </w:tr>
      <w:tr w:rsidR="00351300" w:rsidRPr="00E70764" w:rsidTr="00351300">
        <w:tc>
          <w:tcPr>
            <w:tcW w:w="3510" w:type="dxa"/>
            <w:shd w:val="clear" w:color="auto" w:fill="auto"/>
          </w:tcPr>
          <w:p w:rsidR="00351300" w:rsidRPr="00E70764" w:rsidRDefault="00351300" w:rsidP="00EA0134">
            <w:pPr>
              <w:rPr>
                <w:sz w:val="22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351300" w:rsidRPr="00E70764" w:rsidRDefault="00351300" w:rsidP="00EA0134">
            <w:pPr>
              <w:rPr>
                <w:sz w:val="22"/>
                <w:lang w:val="en-US"/>
              </w:rPr>
            </w:pPr>
          </w:p>
        </w:tc>
        <w:tc>
          <w:tcPr>
            <w:tcW w:w="2544" w:type="dxa"/>
            <w:shd w:val="clear" w:color="auto" w:fill="auto"/>
          </w:tcPr>
          <w:p w:rsidR="00351300" w:rsidRPr="00E70764" w:rsidRDefault="00351300" w:rsidP="00EA0134">
            <w:pPr>
              <w:rPr>
                <w:sz w:val="22"/>
                <w:lang w:val="en-US"/>
              </w:rPr>
            </w:pPr>
          </w:p>
        </w:tc>
      </w:tr>
      <w:tr w:rsidR="00351300" w:rsidRPr="00E70764" w:rsidTr="00351300">
        <w:tc>
          <w:tcPr>
            <w:tcW w:w="3510" w:type="dxa"/>
            <w:shd w:val="clear" w:color="auto" w:fill="auto"/>
          </w:tcPr>
          <w:p w:rsidR="00351300" w:rsidRPr="00E70764" w:rsidRDefault="00351300" w:rsidP="00EA0134">
            <w:pPr>
              <w:rPr>
                <w:sz w:val="22"/>
                <w:lang w:val="ru-RU"/>
              </w:rPr>
            </w:pPr>
            <w:r w:rsidRPr="00E70764">
              <w:rPr>
                <w:sz w:val="22"/>
                <w:lang w:val="en-US"/>
              </w:rPr>
              <w:t>DN80</w:t>
            </w:r>
            <w:r w:rsidRPr="00E70764">
              <w:rPr>
                <w:sz w:val="22"/>
                <w:lang w:val="ru-RU"/>
              </w:rPr>
              <w:t xml:space="preserve"> (1,0…400м</w:t>
            </w:r>
            <w:r w:rsidRPr="00E70764">
              <w:rPr>
                <w:sz w:val="22"/>
                <w:vertAlign w:val="superscript"/>
                <w:lang w:val="ru-RU"/>
              </w:rPr>
              <w:t>3</w:t>
            </w:r>
            <w:r w:rsidRPr="00E70764">
              <w:rPr>
                <w:sz w:val="22"/>
                <w:lang w:val="ru-RU"/>
              </w:rPr>
              <w:t xml:space="preserve">/ч) при </w:t>
            </w:r>
            <w:proofErr w:type="spellStart"/>
            <w:r w:rsidRPr="00E70764">
              <w:rPr>
                <w:sz w:val="22"/>
                <w:lang w:val="ru-RU"/>
              </w:rPr>
              <w:t>р.у</w:t>
            </w:r>
            <w:proofErr w:type="spellEnd"/>
            <w:r w:rsidRPr="00E70764">
              <w:rPr>
                <w:sz w:val="22"/>
                <w:lang w:val="ru-RU"/>
              </w:rPr>
              <w:t>.</w:t>
            </w:r>
          </w:p>
          <w:p w:rsidR="00351300" w:rsidRPr="00E70764" w:rsidRDefault="00351300" w:rsidP="00EA0134">
            <w:pPr>
              <w:rPr>
                <w:sz w:val="22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351300" w:rsidRPr="00E70764" w:rsidRDefault="00351300" w:rsidP="00EA0134">
            <w:pPr>
              <w:rPr>
                <w:sz w:val="22"/>
                <w:lang w:val="en-US"/>
              </w:rPr>
            </w:pPr>
            <w:r w:rsidRPr="00E70764">
              <w:rPr>
                <w:b/>
                <w:color w:val="000000"/>
                <w:sz w:val="22"/>
              </w:rPr>
              <w:sym w:font="Wingdings" w:char="F06F"/>
            </w:r>
            <w:r w:rsidRPr="00E70764">
              <w:rPr>
                <w:color w:val="000000"/>
                <w:sz w:val="22"/>
              </w:rPr>
              <w:t>171мм</w:t>
            </w:r>
          </w:p>
        </w:tc>
        <w:tc>
          <w:tcPr>
            <w:tcW w:w="2544" w:type="dxa"/>
            <w:shd w:val="clear" w:color="auto" w:fill="auto"/>
          </w:tcPr>
          <w:p w:rsidR="00351300" w:rsidRPr="00E70764" w:rsidRDefault="00351300" w:rsidP="00EA0134">
            <w:pPr>
              <w:rPr>
                <w:sz w:val="22"/>
                <w:lang w:val="en-US"/>
              </w:rPr>
            </w:pPr>
            <w:r w:rsidRPr="00E70764">
              <w:rPr>
                <w:b/>
                <w:color w:val="000000"/>
                <w:sz w:val="22"/>
              </w:rPr>
              <w:sym w:font="Wingdings" w:char="F06F"/>
            </w:r>
            <w:r w:rsidRPr="00E70764">
              <w:rPr>
                <w:color w:val="000000"/>
                <w:sz w:val="22"/>
              </w:rPr>
              <w:t>241мм</w:t>
            </w:r>
          </w:p>
        </w:tc>
      </w:tr>
      <w:tr w:rsidR="00351300" w:rsidRPr="00E70764" w:rsidTr="00351300">
        <w:tc>
          <w:tcPr>
            <w:tcW w:w="3510" w:type="dxa"/>
            <w:shd w:val="clear" w:color="auto" w:fill="auto"/>
          </w:tcPr>
          <w:p w:rsidR="00351300" w:rsidRPr="00E70764" w:rsidRDefault="00351300" w:rsidP="00EA0134">
            <w:pPr>
              <w:rPr>
                <w:sz w:val="22"/>
                <w:lang w:val="ru-RU"/>
              </w:rPr>
            </w:pPr>
            <w:r w:rsidRPr="00E70764">
              <w:rPr>
                <w:sz w:val="22"/>
                <w:lang w:val="en-US"/>
              </w:rPr>
              <w:t>DN100</w:t>
            </w:r>
            <w:r w:rsidR="00F14B30" w:rsidRPr="00E70764">
              <w:rPr>
                <w:sz w:val="22"/>
                <w:lang w:val="ru-RU"/>
              </w:rPr>
              <w:t xml:space="preserve"> (1,2</w:t>
            </w:r>
            <w:r w:rsidRPr="00E70764">
              <w:rPr>
                <w:sz w:val="22"/>
                <w:lang w:val="ru-RU"/>
              </w:rPr>
              <w:t>…650м</w:t>
            </w:r>
            <w:r w:rsidRPr="00E70764">
              <w:rPr>
                <w:sz w:val="22"/>
                <w:vertAlign w:val="superscript"/>
                <w:lang w:val="ru-RU"/>
              </w:rPr>
              <w:t>3</w:t>
            </w:r>
            <w:r w:rsidRPr="00E70764">
              <w:rPr>
                <w:sz w:val="22"/>
                <w:lang w:val="ru-RU"/>
              </w:rPr>
              <w:t xml:space="preserve">/ч) при </w:t>
            </w:r>
            <w:proofErr w:type="spellStart"/>
            <w:r w:rsidRPr="00E70764">
              <w:rPr>
                <w:sz w:val="22"/>
                <w:lang w:val="ru-RU"/>
              </w:rPr>
              <w:t>р.у</w:t>
            </w:r>
            <w:proofErr w:type="spellEnd"/>
            <w:r w:rsidRPr="00E70764">
              <w:rPr>
                <w:sz w:val="22"/>
                <w:lang w:val="ru-RU"/>
              </w:rPr>
              <w:t>.</w:t>
            </w:r>
          </w:p>
          <w:p w:rsidR="00351300" w:rsidRPr="00E70764" w:rsidRDefault="00351300" w:rsidP="00EA0134">
            <w:pPr>
              <w:rPr>
                <w:sz w:val="22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351300" w:rsidRPr="00E70764" w:rsidRDefault="00351300" w:rsidP="00EA0134">
            <w:pPr>
              <w:rPr>
                <w:sz w:val="22"/>
                <w:lang w:val="en-US"/>
              </w:rPr>
            </w:pPr>
            <w:r w:rsidRPr="00E70764">
              <w:rPr>
                <w:b/>
                <w:color w:val="000000"/>
                <w:sz w:val="22"/>
              </w:rPr>
              <w:sym w:font="Wingdings" w:char="F06F"/>
            </w:r>
            <w:r w:rsidRPr="00E70764">
              <w:rPr>
                <w:color w:val="000000"/>
                <w:sz w:val="22"/>
              </w:rPr>
              <w:t>241мм</w:t>
            </w:r>
          </w:p>
        </w:tc>
        <w:tc>
          <w:tcPr>
            <w:tcW w:w="2544" w:type="dxa"/>
            <w:shd w:val="clear" w:color="auto" w:fill="auto"/>
          </w:tcPr>
          <w:p w:rsidR="00351300" w:rsidRPr="00E70764" w:rsidRDefault="00351300" w:rsidP="00EA0134">
            <w:pPr>
              <w:rPr>
                <w:sz w:val="22"/>
                <w:lang w:val="en-US"/>
              </w:rPr>
            </w:pPr>
            <w:r w:rsidRPr="00E70764">
              <w:rPr>
                <w:b/>
                <w:color w:val="000000"/>
                <w:sz w:val="22"/>
              </w:rPr>
              <w:sym w:font="Wingdings" w:char="F06F"/>
            </w:r>
            <w:r w:rsidRPr="00E70764">
              <w:rPr>
                <w:color w:val="000000"/>
                <w:sz w:val="22"/>
              </w:rPr>
              <w:t>300мм</w:t>
            </w:r>
          </w:p>
        </w:tc>
      </w:tr>
      <w:tr w:rsidR="00351300" w:rsidRPr="00E70764" w:rsidTr="00351300">
        <w:tc>
          <w:tcPr>
            <w:tcW w:w="3510" w:type="dxa"/>
            <w:shd w:val="clear" w:color="auto" w:fill="auto"/>
          </w:tcPr>
          <w:p w:rsidR="00351300" w:rsidRPr="00E70764" w:rsidRDefault="00351300" w:rsidP="00EA0134">
            <w:pPr>
              <w:rPr>
                <w:sz w:val="22"/>
                <w:lang w:val="ru-RU"/>
              </w:rPr>
            </w:pPr>
            <w:r w:rsidRPr="00E70764">
              <w:rPr>
                <w:sz w:val="22"/>
                <w:lang w:val="en-US"/>
              </w:rPr>
              <w:t>DN150</w:t>
            </w:r>
            <w:r w:rsidR="00F14B30" w:rsidRPr="00E70764">
              <w:rPr>
                <w:sz w:val="22"/>
                <w:lang w:val="ru-RU"/>
              </w:rPr>
              <w:t xml:space="preserve"> (1,9</w:t>
            </w:r>
            <w:r w:rsidRPr="00E70764">
              <w:rPr>
                <w:sz w:val="22"/>
                <w:lang w:val="ru-RU"/>
              </w:rPr>
              <w:t>…1000м</w:t>
            </w:r>
            <w:r w:rsidRPr="00E70764">
              <w:rPr>
                <w:sz w:val="22"/>
                <w:vertAlign w:val="superscript"/>
                <w:lang w:val="ru-RU"/>
              </w:rPr>
              <w:t>3</w:t>
            </w:r>
            <w:r w:rsidRPr="00E70764">
              <w:rPr>
                <w:sz w:val="22"/>
                <w:lang w:val="ru-RU"/>
              </w:rPr>
              <w:t xml:space="preserve">/ч) при </w:t>
            </w:r>
            <w:proofErr w:type="spellStart"/>
            <w:r w:rsidRPr="00E70764">
              <w:rPr>
                <w:sz w:val="22"/>
                <w:lang w:val="ru-RU"/>
              </w:rPr>
              <w:t>р.у</w:t>
            </w:r>
            <w:proofErr w:type="spellEnd"/>
            <w:r w:rsidRPr="00E70764">
              <w:rPr>
                <w:sz w:val="22"/>
                <w:lang w:val="ru-RU"/>
              </w:rPr>
              <w:t>.</w:t>
            </w:r>
          </w:p>
        </w:tc>
        <w:tc>
          <w:tcPr>
            <w:tcW w:w="5096" w:type="dxa"/>
            <w:gridSpan w:val="2"/>
            <w:shd w:val="clear" w:color="auto" w:fill="auto"/>
          </w:tcPr>
          <w:p w:rsidR="00351300" w:rsidRPr="00E70764" w:rsidRDefault="00E70764" w:rsidP="00E70764">
            <w:pPr>
              <w:rPr>
                <w:sz w:val="22"/>
                <w:lang w:val="en-US"/>
              </w:rPr>
            </w:pPr>
            <w:r>
              <w:rPr>
                <w:b/>
                <w:color w:val="000000"/>
                <w:sz w:val="22"/>
              </w:rPr>
              <w:t xml:space="preserve">                      </w:t>
            </w:r>
            <w:r w:rsidR="00351300" w:rsidRPr="00E70764">
              <w:rPr>
                <w:b/>
                <w:color w:val="000000"/>
                <w:sz w:val="22"/>
              </w:rPr>
              <w:sym w:font="Wingdings" w:char="F06F"/>
            </w:r>
            <w:r w:rsidR="00351300" w:rsidRPr="00E70764">
              <w:rPr>
                <w:color w:val="000000"/>
                <w:sz w:val="22"/>
                <w:lang w:val="en-US"/>
              </w:rPr>
              <w:t>450</w:t>
            </w:r>
            <w:proofErr w:type="spellStart"/>
            <w:r w:rsidR="00351300" w:rsidRPr="00E70764">
              <w:rPr>
                <w:color w:val="000000"/>
                <w:sz w:val="22"/>
              </w:rPr>
              <w:t>мм</w:t>
            </w:r>
            <w:proofErr w:type="spellEnd"/>
          </w:p>
        </w:tc>
      </w:tr>
    </w:tbl>
    <w:p w:rsidR="00C64A68" w:rsidRDefault="00C64A68" w:rsidP="00C64A68">
      <w:pPr>
        <w:pStyle w:val="a3"/>
        <w:tabs>
          <w:tab w:val="clear" w:pos="4819"/>
          <w:tab w:val="clear" w:pos="9071"/>
        </w:tabs>
        <w:rPr>
          <w:sz w:val="22"/>
          <w:lang w:val="ru-RU"/>
        </w:rPr>
      </w:pPr>
    </w:p>
    <w:p w:rsidR="002A554E" w:rsidRDefault="002A554E" w:rsidP="00C64A68">
      <w:pPr>
        <w:pStyle w:val="a3"/>
        <w:tabs>
          <w:tab w:val="clear" w:pos="4819"/>
          <w:tab w:val="clear" w:pos="9071"/>
        </w:tabs>
        <w:rPr>
          <w:sz w:val="22"/>
          <w:lang w:val="ru-RU"/>
        </w:rPr>
      </w:pPr>
    </w:p>
    <w:p w:rsidR="002A554E" w:rsidRDefault="002A554E" w:rsidP="00C64A68">
      <w:pPr>
        <w:pStyle w:val="a3"/>
        <w:tabs>
          <w:tab w:val="clear" w:pos="4819"/>
          <w:tab w:val="clear" w:pos="9071"/>
        </w:tabs>
        <w:rPr>
          <w:sz w:val="22"/>
          <w:lang w:val="ru-RU"/>
        </w:rPr>
      </w:pPr>
    </w:p>
    <w:p w:rsidR="002A554E" w:rsidRDefault="002A554E" w:rsidP="00C64A68">
      <w:pPr>
        <w:pStyle w:val="a3"/>
        <w:tabs>
          <w:tab w:val="clear" w:pos="4819"/>
          <w:tab w:val="clear" w:pos="9071"/>
        </w:tabs>
        <w:rPr>
          <w:sz w:val="22"/>
          <w:lang w:val="ru-RU"/>
        </w:rPr>
      </w:pPr>
    </w:p>
    <w:p w:rsidR="00351300" w:rsidRPr="00E70764" w:rsidRDefault="00351300" w:rsidP="00C64A68">
      <w:pPr>
        <w:pStyle w:val="a3"/>
        <w:tabs>
          <w:tab w:val="clear" w:pos="4819"/>
          <w:tab w:val="clear" w:pos="9071"/>
        </w:tabs>
        <w:rPr>
          <w:sz w:val="22"/>
          <w:lang w:val="ru-RU"/>
        </w:rPr>
      </w:pPr>
      <w:r w:rsidRPr="00E70764">
        <w:rPr>
          <w:sz w:val="22"/>
          <w:lang w:val="ru-RU"/>
        </w:rPr>
        <w:t>Диапазоны измерений объемного расхода газа в рабочих условиях и соответствующие погрешности измерений объемного расхода газа при рабочих условиях и приведенного к стандартным условиям</w:t>
      </w:r>
    </w:p>
    <w:p w:rsidR="00351300" w:rsidRPr="00E70764" w:rsidRDefault="00351300" w:rsidP="00C64A68">
      <w:pPr>
        <w:pStyle w:val="a3"/>
        <w:tabs>
          <w:tab w:val="clear" w:pos="4819"/>
          <w:tab w:val="clear" w:pos="9071"/>
        </w:tabs>
        <w:rPr>
          <w:sz w:val="22"/>
          <w:lang w:val="ru-RU"/>
        </w:rPr>
      </w:pPr>
    </w:p>
    <w:tbl>
      <w:tblPr>
        <w:tblStyle w:val="af"/>
        <w:tblW w:w="10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9"/>
        <w:gridCol w:w="222"/>
        <w:gridCol w:w="222"/>
        <w:gridCol w:w="222"/>
        <w:gridCol w:w="222"/>
      </w:tblGrid>
      <w:tr w:rsidR="00351300" w:rsidRPr="00E70764" w:rsidTr="00312A52">
        <w:tc>
          <w:tcPr>
            <w:tcW w:w="10009" w:type="dxa"/>
          </w:tcPr>
          <w:p w:rsidR="00351300" w:rsidRPr="00E70764" w:rsidRDefault="00312A52" w:rsidP="00EA0134">
            <w:pPr>
              <w:pStyle w:val="a3"/>
              <w:tabs>
                <w:tab w:val="clear" w:pos="4819"/>
                <w:tab w:val="clear" w:pos="9071"/>
              </w:tabs>
              <w:rPr>
                <w:sz w:val="22"/>
                <w:lang w:val="ru-RU" w:eastAsia="x-none"/>
              </w:rPr>
            </w:pPr>
            <w:r>
              <w:object w:dxaOrig="13260" w:dyaOrig="6750">
                <v:shape id="_x0000_i1027" type="#_x0000_t75" style="width:467.25pt;height:237.75pt" o:ole="">
                  <v:imagedata r:id="rId12" o:title=""/>
                </v:shape>
                <o:OLEObject Type="Embed" ProgID="PBrush" ShapeID="_x0000_i1027" DrawAspect="Content" ObjectID="_1580042453" r:id="rId13"/>
              </w:object>
            </w:r>
          </w:p>
        </w:tc>
        <w:tc>
          <w:tcPr>
            <w:tcW w:w="222" w:type="dxa"/>
          </w:tcPr>
          <w:p w:rsidR="00351300" w:rsidRPr="00E70764" w:rsidRDefault="00351300" w:rsidP="00EA0134">
            <w:pPr>
              <w:pStyle w:val="a3"/>
              <w:tabs>
                <w:tab w:val="clear" w:pos="4819"/>
                <w:tab w:val="clear" w:pos="9071"/>
              </w:tabs>
              <w:rPr>
                <w:sz w:val="22"/>
                <w:lang w:val="ru-RU" w:eastAsia="x-none"/>
              </w:rPr>
            </w:pPr>
          </w:p>
        </w:tc>
        <w:tc>
          <w:tcPr>
            <w:tcW w:w="222" w:type="dxa"/>
          </w:tcPr>
          <w:p w:rsidR="00351300" w:rsidRPr="00E70764" w:rsidRDefault="00351300" w:rsidP="00EA0134">
            <w:pPr>
              <w:pStyle w:val="a3"/>
              <w:tabs>
                <w:tab w:val="clear" w:pos="4819"/>
                <w:tab w:val="clear" w:pos="9071"/>
              </w:tabs>
              <w:rPr>
                <w:sz w:val="22"/>
                <w:lang w:val="ru-RU" w:eastAsia="x-none"/>
              </w:rPr>
            </w:pPr>
          </w:p>
        </w:tc>
        <w:tc>
          <w:tcPr>
            <w:tcW w:w="222" w:type="dxa"/>
          </w:tcPr>
          <w:p w:rsidR="00351300" w:rsidRPr="00E70764" w:rsidRDefault="00351300" w:rsidP="00EA0134">
            <w:pPr>
              <w:pStyle w:val="a3"/>
              <w:tabs>
                <w:tab w:val="clear" w:pos="4819"/>
                <w:tab w:val="clear" w:pos="9071"/>
              </w:tabs>
              <w:rPr>
                <w:sz w:val="22"/>
                <w:lang w:val="ru-RU" w:eastAsia="x-none"/>
              </w:rPr>
            </w:pPr>
          </w:p>
        </w:tc>
        <w:tc>
          <w:tcPr>
            <w:tcW w:w="222" w:type="dxa"/>
          </w:tcPr>
          <w:p w:rsidR="00351300" w:rsidRPr="00E70764" w:rsidRDefault="00351300" w:rsidP="00EA0134">
            <w:pPr>
              <w:pStyle w:val="a3"/>
              <w:tabs>
                <w:tab w:val="clear" w:pos="4819"/>
                <w:tab w:val="clear" w:pos="9071"/>
              </w:tabs>
              <w:rPr>
                <w:sz w:val="22"/>
                <w:lang w:val="ru-RU" w:eastAsia="x-none"/>
              </w:rPr>
            </w:pPr>
          </w:p>
        </w:tc>
      </w:tr>
      <w:tr w:rsidR="00351300" w:rsidTr="00312A52">
        <w:tc>
          <w:tcPr>
            <w:tcW w:w="10009" w:type="dxa"/>
          </w:tcPr>
          <w:p w:rsidR="00351300" w:rsidRDefault="00351300" w:rsidP="00EA0134">
            <w:pPr>
              <w:pStyle w:val="a3"/>
              <w:tabs>
                <w:tab w:val="clear" w:pos="4819"/>
                <w:tab w:val="clear" w:pos="9071"/>
              </w:tabs>
              <w:rPr>
                <w:sz w:val="22"/>
                <w:lang w:val="ru-RU" w:eastAsia="x-none"/>
              </w:rPr>
            </w:pPr>
          </w:p>
        </w:tc>
        <w:tc>
          <w:tcPr>
            <w:tcW w:w="222" w:type="dxa"/>
          </w:tcPr>
          <w:p w:rsidR="00351300" w:rsidRDefault="00351300" w:rsidP="00EA0134">
            <w:pPr>
              <w:pStyle w:val="a3"/>
              <w:tabs>
                <w:tab w:val="clear" w:pos="4819"/>
                <w:tab w:val="clear" w:pos="9071"/>
              </w:tabs>
              <w:rPr>
                <w:sz w:val="22"/>
                <w:lang w:val="ru-RU" w:eastAsia="x-none"/>
              </w:rPr>
            </w:pPr>
          </w:p>
        </w:tc>
        <w:tc>
          <w:tcPr>
            <w:tcW w:w="222" w:type="dxa"/>
          </w:tcPr>
          <w:p w:rsidR="00351300" w:rsidRDefault="00351300" w:rsidP="00EA0134">
            <w:pPr>
              <w:pStyle w:val="a3"/>
              <w:tabs>
                <w:tab w:val="clear" w:pos="4819"/>
                <w:tab w:val="clear" w:pos="9071"/>
              </w:tabs>
              <w:rPr>
                <w:sz w:val="22"/>
                <w:lang w:val="ru-RU" w:eastAsia="x-none"/>
              </w:rPr>
            </w:pPr>
          </w:p>
        </w:tc>
        <w:tc>
          <w:tcPr>
            <w:tcW w:w="222" w:type="dxa"/>
          </w:tcPr>
          <w:p w:rsidR="00351300" w:rsidRDefault="00351300" w:rsidP="00EA0134">
            <w:pPr>
              <w:pStyle w:val="a3"/>
              <w:tabs>
                <w:tab w:val="clear" w:pos="4819"/>
                <w:tab w:val="clear" w:pos="9071"/>
              </w:tabs>
              <w:rPr>
                <w:sz w:val="22"/>
                <w:lang w:val="ru-RU" w:eastAsia="x-none"/>
              </w:rPr>
            </w:pPr>
          </w:p>
        </w:tc>
        <w:tc>
          <w:tcPr>
            <w:tcW w:w="222" w:type="dxa"/>
          </w:tcPr>
          <w:p w:rsidR="00351300" w:rsidRDefault="00351300" w:rsidP="00EA0134">
            <w:pPr>
              <w:pStyle w:val="a3"/>
              <w:tabs>
                <w:tab w:val="clear" w:pos="4819"/>
                <w:tab w:val="clear" w:pos="9071"/>
              </w:tabs>
              <w:rPr>
                <w:sz w:val="22"/>
                <w:lang w:val="ru-RU" w:eastAsia="x-none"/>
              </w:rPr>
            </w:pPr>
          </w:p>
        </w:tc>
      </w:tr>
    </w:tbl>
    <w:p w:rsidR="00F14B30" w:rsidRDefault="00F14B30" w:rsidP="001630D8">
      <w:pPr>
        <w:pStyle w:val="a3"/>
        <w:tabs>
          <w:tab w:val="clear" w:pos="4819"/>
          <w:tab w:val="clear" w:pos="9071"/>
        </w:tabs>
        <w:rPr>
          <w:sz w:val="22"/>
          <w:lang w:val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1632"/>
        <w:gridCol w:w="1399"/>
        <w:gridCol w:w="1574"/>
        <w:gridCol w:w="1510"/>
      </w:tblGrid>
      <w:tr w:rsidR="00F14B30" w:rsidTr="002A554E">
        <w:tc>
          <w:tcPr>
            <w:tcW w:w="3416" w:type="dxa"/>
          </w:tcPr>
          <w:p w:rsidR="00F14B30" w:rsidRDefault="00F14B30" w:rsidP="00EA0134">
            <w:pPr>
              <w:pStyle w:val="a3"/>
              <w:tabs>
                <w:tab w:val="clear" w:pos="4819"/>
                <w:tab w:val="clear" w:pos="9071"/>
              </w:tabs>
              <w:rPr>
                <w:sz w:val="22"/>
                <w:lang w:val="ru-RU" w:eastAsia="x-none"/>
              </w:rPr>
            </w:pPr>
            <w:r>
              <w:rPr>
                <w:sz w:val="22"/>
                <w:lang w:val="ru-RU" w:eastAsia="x-none"/>
              </w:rPr>
              <w:t>Давление</w:t>
            </w:r>
          </w:p>
        </w:tc>
        <w:tc>
          <w:tcPr>
            <w:tcW w:w="1632" w:type="dxa"/>
          </w:tcPr>
          <w:p w:rsidR="00F14B30" w:rsidRDefault="00F14B30" w:rsidP="00EA0134">
            <w:pPr>
              <w:pStyle w:val="a3"/>
              <w:tabs>
                <w:tab w:val="clear" w:pos="4819"/>
                <w:tab w:val="clear" w:pos="9071"/>
              </w:tabs>
              <w:rPr>
                <w:sz w:val="22"/>
                <w:lang w:val="ru-RU" w:eastAsia="x-none"/>
              </w:rPr>
            </w:pPr>
            <w:r>
              <w:rPr>
                <w:sz w:val="22"/>
                <w:lang w:val="ru-RU" w:eastAsia="x-none"/>
              </w:rPr>
              <w:t>Единицы____</w:t>
            </w:r>
          </w:p>
        </w:tc>
        <w:tc>
          <w:tcPr>
            <w:tcW w:w="1401" w:type="dxa"/>
          </w:tcPr>
          <w:p w:rsidR="00F14B30" w:rsidRDefault="00F14B30" w:rsidP="00EA0134">
            <w:pPr>
              <w:pStyle w:val="a3"/>
              <w:tabs>
                <w:tab w:val="clear" w:pos="4819"/>
                <w:tab w:val="clear" w:pos="9071"/>
              </w:tabs>
              <w:rPr>
                <w:sz w:val="22"/>
                <w:lang w:val="ru-RU" w:eastAsia="x-none"/>
              </w:rPr>
            </w:pPr>
            <w:r>
              <w:rPr>
                <w:sz w:val="22"/>
                <w:lang w:val="ru-RU" w:eastAsia="x-none"/>
              </w:rPr>
              <w:t>Мин______</w:t>
            </w:r>
          </w:p>
        </w:tc>
        <w:tc>
          <w:tcPr>
            <w:tcW w:w="1581" w:type="dxa"/>
          </w:tcPr>
          <w:p w:rsidR="00F14B30" w:rsidRDefault="00F14B30" w:rsidP="00EA0134">
            <w:pPr>
              <w:pStyle w:val="a3"/>
              <w:tabs>
                <w:tab w:val="clear" w:pos="4819"/>
                <w:tab w:val="clear" w:pos="9071"/>
              </w:tabs>
              <w:rPr>
                <w:sz w:val="22"/>
                <w:lang w:val="ru-RU" w:eastAsia="x-none"/>
              </w:rPr>
            </w:pPr>
            <w:r>
              <w:rPr>
                <w:sz w:val="22"/>
                <w:lang w:val="ru-RU" w:eastAsia="x-none"/>
              </w:rPr>
              <w:t>Норма_____</w:t>
            </w:r>
          </w:p>
        </w:tc>
        <w:tc>
          <w:tcPr>
            <w:tcW w:w="1541" w:type="dxa"/>
          </w:tcPr>
          <w:p w:rsidR="00F14B30" w:rsidRDefault="00F14B30" w:rsidP="00EA0134">
            <w:pPr>
              <w:pStyle w:val="a3"/>
              <w:tabs>
                <w:tab w:val="clear" w:pos="4819"/>
                <w:tab w:val="clear" w:pos="9071"/>
              </w:tabs>
              <w:rPr>
                <w:sz w:val="22"/>
                <w:lang w:val="ru-RU" w:eastAsia="x-none"/>
              </w:rPr>
            </w:pPr>
            <w:r>
              <w:rPr>
                <w:sz w:val="22"/>
                <w:lang w:val="ru-RU" w:eastAsia="x-none"/>
              </w:rPr>
              <w:t>Макс____</w:t>
            </w:r>
          </w:p>
        </w:tc>
      </w:tr>
      <w:tr w:rsidR="00F14B30" w:rsidTr="002A554E">
        <w:tc>
          <w:tcPr>
            <w:tcW w:w="3416" w:type="dxa"/>
          </w:tcPr>
          <w:p w:rsidR="00F14B30" w:rsidRDefault="00F14B30" w:rsidP="00EA0134">
            <w:pPr>
              <w:pStyle w:val="a3"/>
              <w:tabs>
                <w:tab w:val="clear" w:pos="4819"/>
                <w:tab w:val="clear" w:pos="9071"/>
              </w:tabs>
              <w:rPr>
                <w:sz w:val="22"/>
                <w:lang w:val="ru-RU" w:eastAsia="x-none"/>
              </w:rPr>
            </w:pPr>
            <w:r>
              <w:rPr>
                <w:sz w:val="22"/>
                <w:lang w:val="ru-RU" w:eastAsia="x-none"/>
              </w:rPr>
              <w:t>(избыточное)</w:t>
            </w:r>
          </w:p>
        </w:tc>
        <w:tc>
          <w:tcPr>
            <w:tcW w:w="1632" w:type="dxa"/>
          </w:tcPr>
          <w:p w:rsidR="00F14B30" w:rsidRDefault="00F14B30" w:rsidP="00EA0134">
            <w:pPr>
              <w:pStyle w:val="a3"/>
              <w:tabs>
                <w:tab w:val="clear" w:pos="4819"/>
                <w:tab w:val="clear" w:pos="9071"/>
              </w:tabs>
              <w:rPr>
                <w:sz w:val="22"/>
                <w:lang w:val="ru-RU" w:eastAsia="x-none"/>
              </w:rPr>
            </w:pPr>
          </w:p>
        </w:tc>
        <w:tc>
          <w:tcPr>
            <w:tcW w:w="1401" w:type="dxa"/>
          </w:tcPr>
          <w:p w:rsidR="00F14B30" w:rsidRDefault="00F14B30" w:rsidP="00EA0134">
            <w:pPr>
              <w:pStyle w:val="a3"/>
              <w:tabs>
                <w:tab w:val="clear" w:pos="4819"/>
                <w:tab w:val="clear" w:pos="9071"/>
              </w:tabs>
              <w:rPr>
                <w:sz w:val="22"/>
                <w:lang w:val="ru-RU" w:eastAsia="x-none"/>
              </w:rPr>
            </w:pPr>
          </w:p>
        </w:tc>
        <w:tc>
          <w:tcPr>
            <w:tcW w:w="1581" w:type="dxa"/>
          </w:tcPr>
          <w:p w:rsidR="00F14B30" w:rsidRDefault="00F14B30" w:rsidP="00EA0134">
            <w:pPr>
              <w:pStyle w:val="a3"/>
              <w:tabs>
                <w:tab w:val="clear" w:pos="4819"/>
                <w:tab w:val="clear" w:pos="9071"/>
              </w:tabs>
              <w:rPr>
                <w:sz w:val="22"/>
                <w:lang w:val="ru-RU" w:eastAsia="x-none"/>
              </w:rPr>
            </w:pPr>
          </w:p>
        </w:tc>
        <w:tc>
          <w:tcPr>
            <w:tcW w:w="1541" w:type="dxa"/>
          </w:tcPr>
          <w:p w:rsidR="00F14B30" w:rsidRDefault="00F14B30" w:rsidP="00EA0134">
            <w:pPr>
              <w:pStyle w:val="a3"/>
              <w:tabs>
                <w:tab w:val="clear" w:pos="4819"/>
                <w:tab w:val="clear" w:pos="9071"/>
              </w:tabs>
              <w:rPr>
                <w:sz w:val="22"/>
                <w:lang w:val="ru-RU" w:eastAsia="x-none"/>
              </w:rPr>
            </w:pPr>
          </w:p>
        </w:tc>
      </w:tr>
      <w:tr w:rsidR="00F14B30" w:rsidTr="002A554E">
        <w:tc>
          <w:tcPr>
            <w:tcW w:w="3416" w:type="dxa"/>
          </w:tcPr>
          <w:p w:rsidR="00F14B30" w:rsidRDefault="00F14B30" w:rsidP="00EA0134">
            <w:pPr>
              <w:pStyle w:val="a3"/>
              <w:tabs>
                <w:tab w:val="clear" w:pos="4819"/>
                <w:tab w:val="clear" w:pos="9071"/>
              </w:tabs>
              <w:rPr>
                <w:sz w:val="22"/>
                <w:lang w:val="ru-RU" w:eastAsia="x-none"/>
              </w:rPr>
            </w:pPr>
          </w:p>
        </w:tc>
        <w:tc>
          <w:tcPr>
            <w:tcW w:w="1632" w:type="dxa"/>
          </w:tcPr>
          <w:p w:rsidR="00F14B30" w:rsidRDefault="00F14B30" w:rsidP="00EA0134">
            <w:pPr>
              <w:pStyle w:val="a3"/>
              <w:tabs>
                <w:tab w:val="clear" w:pos="4819"/>
                <w:tab w:val="clear" w:pos="9071"/>
              </w:tabs>
              <w:rPr>
                <w:sz w:val="22"/>
                <w:lang w:val="ru-RU" w:eastAsia="x-none"/>
              </w:rPr>
            </w:pPr>
          </w:p>
        </w:tc>
        <w:tc>
          <w:tcPr>
            <w:tcW w:w="1401" w:type="dxa"/>
          </w:tcPr>
          <w:p w:rsidR="00F14B30" w:rsidRDefault="00F14B30" w:rsidP="00EA0134">
            <w:pPr>
              <w:pStyle w:val="a3"/>
              <w:tabs>
                <w:tab w:val="clear" w:pos="4819"/>
                <w:tab w:val="clear" w:pos="9071"/>
              </w:tabs>
              <w:rPr>
                <w:sz w:val="22"/>
                <w:lang w:val="ru-RU" w:eastAsia="x-none"/>
              </w:rPr>
            </w:pPr>
          </w:p>
        </w:tc>
        <w:tc>
          <w:tcPr>
            <w:tcW w:w="1581" w:type="dxa"/>
          </w:tcPr>
          <w:p w:rsidR="00F14B30" w:rsidRDefault="00F14B30" w:rsidP="00EA0134">
            <w:pPr>
              <w:pStyle w:val="a3"/>
              <w:tabs>
                <w:tab w:val="clear" w:pos="4819"/>
                <w:tab w:val="clear" w:pos="9071"/>
              </w:tabs>
              <w:rPr>
                <w:sz w:val="22"/>
                <w:lang w:val="ru-RU" w:eastAsia="x-none"/>
              </w:rPr>
            </w:pPr>
          </w:p>
        </w:tc>
        <w:tc>
          <w:tcPr>
            <w:tcW w:w="1541" w:type="dxa"/>
          </w:tcPr>
          <w:p w:rsidR="00F14B30" w:rsidRDefault="00F14B30" w:rsidP="00EA0134">
            <w:pPr>
              <w:pStyle w:val="a3"/>
              <w:tabs>
                <w:tab w:val="clear" w:pos="4819"/>
                <w:tab w:val="clear" w:pos="9071"/>
              </w:tabs>
              <w:rPr>
                <w:sz w:val="22"/>
                <w:lang w:val="ru-RU" w:eastAsia="x-none"/>
              </w:rPr>
            </w:pPr>
          </w:p>
        </w:tc>
      </w:tr>
      <w:tr w:rsidR="00F14B30" w:rsidTr="002A554E">
        <w:tc>
          <w:tcPr>
            <w:tcW w:w="3416" w:type="dxa"/>
          </w:tcPr>
          <w:p w:rsidR="00F14B30" w:rsidRDefault="00F14B30" w:rsidP="00EA0134">
            <w:pPr>
              <w:pStyle w:val="a3"/>
              <w:tabs>
                <w:tab w:val="clear" w:pos="4819"/>
                <w:tab w:val="clear" w:pos="9071"/>
              </w:tabs>
              <w:rPr>
                <w:sz w:val="22"/>
                <w:lang w:val="ru-RU" w:eastAsia="x-none"/>
              </w:rPr>
            </w:pPr>
            <w:r>
              <w:rPr>
                <w:sz w:val="22"/>
                <w:lang w:val="ru-RU" w:eastAsia="x-none"/>
              </w:rPr>
              <w:t>Температура</w:t>
            </w:r>
          </w:p>
        </w:tc>
        <w:tc>
          <w:tcPr>
            <w:tcW w:w="1632" w:type="dxa"/>
          </w:tcPr>
          <w:p w:rsidR="00F14B30" w:rsidRDefault="00F14B30" w:rsidP="00EA0134">
            <w:pPr>
              <w:pStyle w:val="a3"/>
              <w:tabs>
                <w:tab w:val="clear" w:pos="4819"/>
                <w:tab w:val="clear" w:pos="9071"/>
              </w:tabs>
              <w:rPr>
                <w:sz w:val="22"/>
                <w:lang w:val="ru-RU" w:eastAsia="x-none"/>
              </w:rPr>
            </w:pPr>
            <w:r>
              <w:rPr>
                <w:sz w:val="22"/>
                <w:lang w:val="ru-RU" w:eastAsia="x-none"/>
              </w:rPr>
              <w:t>Единицы____</w:t>
            </w:r>
          </w:p>
        </w:tc>
        <w:tc>
          <w:tcPr>
            <w:tcW w:w="1401" w:type="dxa"/>
          </w:tcPr>
          <w:p w:rsidR="00F14B30" w:rsidRDefault="00F14B30" w:rsidP="00EA0134">
            <w:pPr>
              <w:pStyle w:val="a3"/>
              <w:tabs>
                <w:tab w:val="clear" w:pos="4819"/>
                <w:tab w:val="clear" w:pos="9071"/>
              </w:tabs>
              <w:rPr>
                <w:sz w:val="22"/>
                <w:lang w:val="ru-RU" w:eastAsia="x-none"/>
              </w:rPr>
            </w:pPr>
            <w:r>
              <w:rPr>
                <w:sz w:val="22"/>
                <w:lang w:val="ru-RU" w:eastAsia="x-none"/>
              </w:rPr>
              <w:t>Мин______</w:t>
            </w:r>
          </w:p>
        </w:tc>
        <w:tc>
          <w:tcPr>
            <w:tcW w:w="1581" w:type="dxa"/>
          </w:tcPr>
          <w:p w:rsidR="00F14B30" w:rsidRDefault="00F14B30" w:rsidP="00EA0134">
            <w:pPr>
              <w:pStyle w:val="a3"/>
              <w:tabs>
                <w:tab w:val="clear" w:pos="4819"/>
                <w:tab w:val="clear" w:pos="9071"/>
              </w:tabs>
              <w:rPr>
                <w:sz w:val="22"/>
                <w:lang w:val="ru-RU" w:eastAsia="x-none"/>
              </w:rPr>
            </w:pPr>
            <w:r>
              <w:rPr>
                <w:sz w:val="22"/>
                <w:lang w:val="ru-RU" w:eastAsia="x-none"/>
              </w:rPr>
              <w:t>Норма_____</w:t>
            </w:r>
          </w:p>
        </w:tc>
        <w:tc>
          <w:tcPr>
            <w:tcW w:w="1541" w:type="dxa"/>
          </w:tcPr>
          <w:p w:rsidR="00F14B30" w:rsidRDefault="00F14B30" w:rsidP="00EA0134">
            <w:pPr>
              <w:pStyle w:val="a3"/>
              <w:tabs>
                <w:tab w:val="clear" w:pos="4819"/>
                <w:tab w:val="clear" w:pos="9071"/>
              </w:tabs>
              <w:rPr>
                <w:sz w:val="22"/>
                <w:lang w:val="ru-RU" w:eastAsia="x-none"/>
              </w:rPr>
            </w:pPr>
            <w:r>
              <w:rPr>
                <w:sz w:val="22"/>
                <w:lang w:val="ru-RU" w:eastAsia="x-none"/>
              </w:rPr>
              <w:t>Макс____</w:t>
            </w:r>
          </w:p>
        </w:tc>
      </w:tr>
    </w:tbl>
    <w:p w:rsidR="00F14B30" w:rsidRDefault="00F14B30" w:rsidP="001630D8">
      <w:pPr>
        <w:pStyle w:val="a3"/>
        <w:tabs>
          <w:tab w:val="clear" w:pos="4819"/>
          <w:tab w:val="clear" w:pos="9071"/>
        </w:tabs>
        <w:rPr>
          <w:sz w:val="22"/>
          <w:lang w:val="ru-RU"/>
        </w:rPr>
      </w:pPr>
    </w:p>
    <w:tbl>
      <w:tblPr>
        <w:tblW w:w="673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10"/>
        <w:gridCol w:w="1021"/>
        <w:gridCol w:w="1080"/>
        <w:gridCol w:w="1350"/>
        <w:gridCol w:w="1170"/>
      </w:tblGrid>
      <w:tr w:rsidR="00F14B30" w:rsidRPr="00B41ED6" w:rsidTr="00EA0134">
        <w:trPr>
          <w:trHeight w:val="510"/>
        </w:trPr>
        <w:tc>
          <w:tcPr>
            <w:tcW w:w="2110" w:type="dxa"/>
            <w:tcBorders>
              <w:bottom w:val="nil"/>
            </w:tcBorders>
            <w:vAlign w:val="center"/>
          </w:tcPr>
          <w:p w:rsidR="002A554E" w:rsidRDefault="002A554E" w:rsidP="00EA0134">
            <w:pPr>
              <w:rPr>
                <w:sz w:val="22"/>
                <w:lang w:val="ru-RU"/>
              </w:rPr>
            </w:pPr>
          </w:p>
          <w:p w:rsidR="00F14B30" w:rsidRPr="00B41ED6" w:rsidRDefault="00F14B30" w:rsidP="00EA013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r w:rsidRPr="00B41ED6">
              <w:rPr>
                <w:sz w:val="22"/>
              </w:rPr>
              <w:t>иаметр</w:t>
            </w:r>
            <w:proofErr w:type="spellEnd"/>
            <w:r w:rsidRPr="00B41ED6">
              <w:rPr>
                <w:sz w:val="22"/>
              </w:rPr>
              <w:t xml:space="preserve"> </w:t>
            </w:r>
            <w:proofErr w:type="spellStart"/>
            <w:r w:rsidRPr="00B41ED6">
              <w:rPr>
                <w:sz w:val="22"/>
              </w:rPr>
              <w:t>трубопровода</w:t>
            </w:r>
            <w:proofErr w:type="spellEnd"/>
            <w:r w:rsidRPr="00B41ED6">
              <w:rPr>
                <w:sz w:val="22"/>
              </w:rPr>
              <w:t>:</w:t>
            </w:r>
          </w:p>
        </w:tc>
        <w:tc>
          <w:tcPr>
            <w:tcW w:w="1021" w:type="dxa"/>
            <w:vAlign w:val="center"/>
          </w:tcPr>
          <w:p w:rsidR="00F14B30" w:rsidRPr="00B41ED6" w:rsidRDefault="00F14B30" w:rsidP="00EA0134">
            <w:pPr>
              <w:rPr>
                <w:sz w:val="22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F14B30" w:rsidRPr="00B41ED6" w:rsidRDefault="00F14B30" w:rsidP="00EA0134">
            <w:pPr>
              <w:rPr>
                <w:sz w:val="22"/>
              </w:rPr>
            </w:pPr>
          </w:p>
        </w:tc>
        <w:tc>
          <w:tcPr>
            <w:tcW w:w="1350" w:type="dxa"/>
            <w:tcBorders>
              <w:bottom w:val="nil"/>
            </w:tcBorders>
            <w:vAlign w:val="center"/>
          </w:tcPr>
          <w:p w:rsidR="00F14B30" w:rsidRPr="00B41ED6" w:rsidRDefault="00F14B30" w:rsidP="00EA0134">
            <w:pPr>
              <w:rPr>
                <w:sz w:val="22"/>
              </w:rPr>
            </w:pPr>
          </w:p>
        </w:tc>
        <w:tc>
          <w:tcPr>
            <w:tcW w:w="1170" w:type="dxa"/>
            <w:tcBorders>
              <w:bottom w:val="nil"/>
            </w:tcBorders>
            <w:vAlign w:val="center"/>
          </w:tcPr>
          <w:p w:rsidR="00F14B30" w:rsidRPr="00B41ED6" w:rsidRDefault="00F14B30" w:rsidP="00EA0134">
            <w:pPr>
              <w:rPr>
                <w:sz w:val="22"/>
              </w:rPr>
            </w:pPr>
          </w:p>
        </w:tc>
      </w:tr>
    </w:tbl>
    <w:p w:rsidR="00F14B30" w:rsidRPr="00B41ED6" w:rsidRDefault="00F14B30" w:rsidP="00F14B30">
      <w:pPr>
        <w:rPr>
          <w:sz w:val="22"/>
        </w:rPr>
      </w:pPr>
    </w:p>
    <w:p w:rsidR="002A554E" w:rsidRDefault="002A554E" w:rsidP="00F14B30">
      <w:pPr>
        <w:rPr>
          <w:sz w:val="22"/>
          <w:lang w:val="ru-RU"/>
        </w:rPr>
      </w:pPr>
    </w:p>
    <w:p w:rsidR="002A554E" w:rsidRDefault="002A554E" w:rsidP="00F14B30">
      <w:pPr>
        <w:rPr>
          <w:sz w:val="22"/>
          <w:lang w:val="ru-RU"/>
        </w:rPr>
      </w:pPr>
    </w:p>
    <w:p w:rsidR="00F14B30" w:rsidRPr="00F14B30" w:rsidRDefault="00F14B30" w:rsidP="00F14B30">
      <w:pPr>
        <w:rPr>
          <w:color w:val="000000"/>
          <w:sz w:val="22"/>
          <w:lang w:val="ru-RU"/>
        </w:rPr>
      </w:pPr>
      <w:r w:rsidRPr="00F14B30">
        <w:rPr>
          <w:sz w:val="22"/>
          <w:lang w:val="ru-RU"/>
        </w:rPr>
        <w:t xml:space="preserve">Направление потока газа </w:t>
      </w:r>
      <w:r w:rsidRPr="00F14B30">
        <w:rPr>
          <w:sz w:val="22"/>
          <w:lang w:val="ru-RU"/>
        </w:rPr>
        <w:tab/>
      </w:r>
      <w:r w:rsidRPr="007415C6">
        <w:rPr>
          <w:b/>
          <w:color w:val="000000"/>
          <w:sz w:val="22"/>
        </w:rPr>
        <w:sym w:font="Wingdings" w:char="F06F"/>
      </w:r>
      <w:r w:rsidRPr="00F14B30">
        <w:rPr>
          <w:b/>
          <w:color w:val="000000"/>
          <w:sz w:val="22"/>
          <w:lang w:val="ru-RU"/>
        </w:rPr>
        <w:t xml:space="preserve"> </w:t>
      </w:r>
      <w:r w:rsidRPr="00F14B30">
        <w:rPr>
          <w:color w:val="000000"/>
          <w:sz w:val="22"/>
          <w:lang w:val="ru-RU"/>
        </w:rPr>
        <w:t>слева-направо</w:t>
      </w:r>
      <w:r w:rsidRPr="00F14B30">
        <w:rPr>
          <w:color w:val="000000"/>
          <w:sz w:val="22"/>
          <w:lang w:val="ru-RU"/>
        </w:rPr>
        <w:tab/>
      </w:r>
      <w:r w:rsidRPr="007415C6">
        <w:rPr>
          <w:b/>
          <w:color w:val="000000"/>
          <w:sz w:val="22"/>
        </w:rPr>
        <w:sym w:font="Wingdings" w:char="F06F"/>
      </w:r>
      <w:r w:rsidRPr="00F14B30">
        <w:rPr>
          <w:b/>
          <w:color w:val="000000"/>
          <w:sz w:val="22"/>
          <w:lang w:val="ru-RU"/>
        </w:rPr>
        <w:t xml:space="preserve"> </w:t>
      </w:r>
      <w:r w:rsidRPr="00F14B30">
        <w:rPr>
          <w:color w:val="000000"/>
          <w:sz w:val="22"/>
          <w:lang w:val="ru-RU"/>
        </w:rPr>
        <w:t>справа-налево</w:t>
      </w:r>
    </w:p>
    <w:p w:rsidR="00F14B30" w:rsidRDefault="00F14B30" w:rsidP="00F14B30">
      <w:pPr>
        <w:rPr>
          <w:sz w:val="22"/>
          <w:lang w:val="ru-RU"/>
        </w:rPr>
      </w:pPr>
    </w:p>
    <w:p w:rsidR="002A554E" w:rsidRPr="00F14B30" w:rsidRDefault="002A554E" w:rsidP="00F14B30">
      <w:pPr>
        <w:rPr>
          <w:sz w:val="22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7"/>
        <w:gridCol w:w="4628"/>
      </w:tblGrid>
      <w:tr w:rsidR="00F14B30" w:rsidRPr="002035B2" w:rsidTr="00EA0134">
        <w:tc>
          <w:tcPr>
            <w:tcW w:w="5297" w:type="dxa"/>
            <w:shd w:val="clear" w:color="auto" w:fill="auto"/>
          </w:tcPr>
          <w:p w:rsidR="00F14B30" w:rsidRPr="002035B2" w:rsidRDefault="00F14B30" w:rsidP="00EA0134">
            <w:pPr>
              <w:rPr>
                <w:sz w:val="22"/>
              </w:rPr>
            </w:pPr>
            <w:proofErr w:type="spellStart"/>
            <w:r w:rsidRPr="002035B2">
              <w:rPr>
                <w:sz w:val="22"/>
              </w:rPr>
              <w:t>Диапазон</w:t>
            </w:r>
            <w:proofErr w:type="spellEnd"/>
            <w:r w:rsidRPr="002035B2">
              <w:rPr>
                <w:sz w:val="22"/>
              </w:rPr>
              <w:t xml:space="preserve"> </w:t>
            </w:r>
            <w:proofErr w:type="spellStart"/>
            <w:r w:rsidRPr="002035B2">
              <w:rPr>
                <w:sz w:val="22"/>
              </w:rPr>
              <w:t>измерения</w:t>
            </w:r>
            <w:proofErr w:type="spellEnd"/>
            <w:r w:rsidRPr="002035B2">
              <w:rPr>
                <w:sz w:val="22"/>
              </w:rPr>
              <w:t xml:space="preserve"> </w:t>
            </w:r>
            <w:proofErr w:type="spellStart"/>
            <w:r w:rsidRPr="002035B2">
              <w:rPr>
                <w:sz w:val="22"/>
              </w:rPr>
              <w:t>датчика</w:t>
            </w:r>
            <w:proofErr w:type="spellEnd"/>
            <w:r w:rsidRPr="002035B2">
              <w:rPr>
                <w:sz w:val="22"/>
              </w:rPr>
              <w:t xml:space="preserve"> </w:t>
            </w:r>
            <w:proofErr w:type="spellStart"/>
            <w:r w:rsidRPr="002035B2">
              <w:rPr>
                <w:sz w:val="22"/>
              </w:rPr>
              <w:t>давления</w:t>
            </w:r>
            <w:proofErr w:type="spellEnd"/>
          </w:p>
        </w:tc>
        <w:tc>
          <w:tcPr>
            <w:tcW w:w="5297" w:type="dxa"/>
            <w:shd w:val="clear" w:color="auto" w:fill="auto"/>
          </w:tcPr>
          <w:p w:rsidR="00F14B30" w:rsidRPr="002035B2" w:rsidRDefault="00F14B30" w:rsidP="00EA0134">
            <w:pPr>
              <w:rPr>
                <w:sz w:val="22"/>
              </w:rPr>
            </w:pPr>
            <w:r w:rsidRPr="002035B2">
              <w:rPr>
                <w:b/>
                <w:color w:val="000000"/>
                <w:sz w:val="22"/>
              </w:rPr>
              <w:sym w:font="Wingdings" w:char="F06F"/>
            </w:r>
            <w:r w:rsidRPr="002035B2">
              <w:rPr>
                <w:b/>
                <w:color w:val="000000"/>
                <w:sz w:val="22"/>
              </w:rPr>
              <w:t xml:space="preserve"> </w:t>
            </w:r>
            <w:r w:rsidRPr="002035B2">
              <w:rPr>
                <w:color w:val="000000"/>
                <w:sz w:val="22"/>
              </w:rPr>
              <w:t xml:space="preserve">0,8-5,2 </w:t>
            </w:r>
            <w:proofErr w:type="spellStart"/>
            <w:r w:rsidRPr="002035B2">
              <w:rPr>
                <w:color w:val="000000"/>
                <w:sz w:val="22"/>
              </w:rPr>
              <w:t>бар</w:t>
            </w:r>
            <w:proofErr w:type="spellEnd"/>
            <w:r w:rsidRPr="002035B2">
              <w:rPr>
                <w:color w:val="000000"/>
                <w:sz w:val="22"/>
              </w:rPr>
              <w:t xml:space="preserve"> </w:t>
            </w:r>
            <w:proofErr w:type="spellStart"/>
            <w:r w:rsidRPr="002035B2">
              <w:rPr>
                <w:color w:val="000000"/>
                <w:sz w:val="22"/>
              </w:rPr>
              <w:t>абс</w:t>
            </w:r>
            <w:proofErr w:type="spellEnd"/>
            <w:r w:rsidRPr="002035B2">
              <w:rPr>
                <w:color w:val="000000"/>
                <w:sz w:val="22"/>
              </w:rPr>
              <w:t>.</w:t>
            </w:r>
          </w:p>
        </w:tc>
      </w:tr>
      <w:tr w:rsidR="00F14B30" w:rsidRPr="002035B2" w:rsidTr="00EA0134">
        <w:tc>
          <w:tcPr>
            <w:tcW w:w="5297" w:type="dxa"/>
            <w:shd w:val="clear" w:color="auto" w:fill="auto"/>
          </w:tcPr>
          <w:p w:rsidR="00F14B30" w:rsidRPr="002035B2" w:rsidRDefault="00F14B30" w:rsidP="00EA0134">
            <w:pPr>
              <w:rPr>
                <w:sz w:val="22"/>
              </w:rPr>
            </w:pPr>
          </w:p>
        </w:tc>
        <w:tc>
          <w:tcPr>
            <w:tcW w:w="5297" w:type="dxa"/>
            <w:shd w:val="clear" w:color="auto" w:fill="auto"/>
          </w:tcPr>
          <w:p w:rsidR="00F14B30" w:rsidRPr="002035B2" w:rsidRDefault="00F14B30" w:rsidP="00EA0134">
            <w:pPr>
              <w:rPr>
                <w:sz w:val="22"/>
              </w:rPr>
            </w:pPr>
            <w:r w:rsidRPr="002035B2">
              <w:rPr>
                <w:b/>
                <w:color w:val="000000"/>
                <w:sz w:val="22"/>
              </w:rPr>
              <w:sym w:font="Wingdings" w:char="F06F"/>
            </w:r>
            <w:r w:rsidRPr="002035B2">
              <w:rPr>
                <w:b/>
                <w:color w:val="000000"/>
                <w:sz w:val="22"/>
              </w:rPr>
              <w:t xml:space="preserve"> </w:t>
            </w:r>
            <w:r w:rsidRPr="002035B2">
              <w:rPr>
                <w:color w:val="000000"/>
                <w:sz w:val="22"/>
              </w:rPr>
              <w:t xml:space="preserve">2-10 </w:t>
            </w:r>
            <w:proofErr w:type="spellStart"/>
            <w:r w:rsidRPr="002035B2">
              <w:rPr>
                <w:color w:val="000000"/>
                <w:sz w:val="22"/>
              </w:rPr>
              <w:t>бар</w:t>
            </w:r>
            <w:proofErr w:type="spellEnd"/>
            <w:r w:rsidRPr="002035B2">
              <w:rPr>
                <w:color w:val="000000"/>
                <w:sz w:val="22"/>
              </w:rPr>
              <w:t xml:space="preserve"> </w:t>
            </w:r>
            <w:proofErr w:type="spellStart"/>
            <w:r w:rsidRPr="002035B2">
              <w:rPr>
                <w:color w:val="000000"/>
                <w:sz w:val="22"/>
              </w:rPr>
              <w:t>абс</w:t>
            </w:r>
            <w:proofErr w:type="spellEnd"/>
          </w:p>
        </w:tc>
      </w:tr>
      <w:tr w:rsidR="00F14B30" w:rsidRPr="002035B2" w:rsidTr="00EA0134">
        <w:tc>
          <w:tcPr>
            <w:tcW w:w="5297" w:type="dxa"/>
            <w:shd w:val="clear" w:color="auto" w:fill="auto"/>
          </w:tcPr>
          <w:p w:rsidR="00F14B30" w:rsidRPr="002035B2" w:rsidRDefault="00F14B30" w:rsidP="00EA0134">
            <w:pPr>
              <w:rPr>
                <w:sz w:val="22"/>
              </w:rPr>
            </w:pPr>
          </w:p>
        </w:tc>
        <w:tc>
          <w:tcPr>
            <w:tcW w:w="5297" w:type="dxa"/>
            <w:shd w:val="clear" w:color="auto" w:fill="auto"/>
          </w:tcPr>
          <w:p w:rsidR="00F14B30" w:rsidRPr="002035B2" w:rsidRDefault="00F14B30" w:rsidP="00EA0134">
            <w:pPr>
              <w:rPr>
                <w:sz w:val="22"/>
              </w:rPr>
            </w:pPr>
            <w:r w:rsidRPr="002035B2">
              <w:rPr>
                <w:b/>
                <w:color w:val="000000"/>
                <w:sz w:val="22"/>
              </w:rPr>
              <w:sym w:font="Wingdings" w:char="F06F"/>
            </w:r>
            <w:r w:rsidRPr="002035B2">
              <w:rPr>
                <w:b/>
                <w:color w:val="000000"/>
                <w:sz w:val="22"/>
              </w:rPr>
              <w:t xml:space="preserve"> </w:t>
            </w:r>
            <w:r w:rsidRPr="002035B2">
              <w:rPr>
                <w:color w:val="000000"/>
                <w:sz w:val="22"/>
              </w:rPr>
              <w:t xml:space="preserve">4-20 </w:t>
            </w:r>
            <w:proofErr w:type="spellStart"/>
            <w:r w:rsidRPr="002035B2">
              <w:rPr>
                <w:color w:val="000000"/>
                <w:sz w:val="22"/>
              </w:rPr>
              <w:t>бар</w:t>
            </w:r>
            <w:proofErr w:type="spellEnd"/>
            <w:r w:rsidRPr="002035B2">
              <w:rPr>
                <w:color w:val="000000"/>
                <w:sz w:val="22"/>
              </w:rPr>
              <w:t xml:space="preserve"> </w:t>
            </w:r>
            <w:proofErr w:type="spellStart"/>
            <w:r w:rsidRPr="002035B2">
              <w:rPr>
                <w:color w:val="000000"/>
                <w:sz w:val="22"/>
              </w:rPr>
              <w:t>абс</w:t>
            </w:r>
            <w:proofErr w:type="spellEnd"/>
          </w:p>
        </w:tc>
      </w:tr>
    </w:tbl>
    <w:p w:rsidR="00F14B30" w:rsidRPr="00B41ED6" w:rsidRDefault="00F14B30" w:rsidP="00F14B30">
      <w:pPr>
        <w:rPr>
          <w:sz w:val="22"/>
        </w:rPr>
      </w:pPr>
    </w:p>
    <w:p w:rsidR="00F14B30" w:rsidRDefault="00F14B30" w:rsidP="00F14B30">
      <w:pPr>
        <w:jc w:val="center"/>
        <w:rPr>
          <w:b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4"/>
        <w:gridCol w:w="2410"/>
        <w:gridCol w:w="2410"/>
      </w:tblGrid>
      <w:tr w:rsidR="00F14B30" w:rsidRPr="002035B2" w:rsidTr="00EA0134">
        <w:tc>
          <w:tcPr>
            <w:tcW w:w="3364" w:type="dxa"/>
            <w:shd w:val="clear" w:color="auto" w:fill="auto"/>
          </w:tcPr>
          <w:p w:rsidR="00F14B30" w:rsidRPr="002035B2" w:rsidRDefault="00F14B30" w:rsidP="00EA0134">
            <w:pPr>
              <w:rPr>
                <w:sz w:val="22"/>
              </w:rPr>
            </w:pPr>
            <w:proofErr w:type="spellStart"/>
            <w:r w:rsidRPr="002035B2">
              <w:rPr>
                <w:sz w:val="22"/>
              </w:rPr>
              <w:t>Электропитание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F14B30" w:rsidRPr="00E70764" w:rsidRDefault="00F14B30" w:rsidP="00EA0134">
            <w:pPr>
              <w:rPr>
                <w:sz w:val="22"/>
                <w:lang w:val="ru-RU"/>
              </w:rPr>
            </w:pPr>
            <w:r w:rsidRPr="002035B2">
              <w:rPr>
                <w:b/>
                <w:color w:val="000000"/>
                <w:sz w:val="22"/>
              </w:rPr>
              <w:sym w:font="Wingdings" w:char="F06F"/>
            </w:r>
            <w:r w:rsidR="00E70764" w:rsidRPr="00981E5B">
              <w:rPr>
                <w:b/>
                <w:color w:val="000000"/>
                <w:sz w:val="22"/>
                <w:lang w:val="ru-RU"/>
              </w:rPr>
              <w:t xml:space="preserve"> </w:t>
            </w:r>
            <w:r w:rsidRPr="00F14B30">
              <w:rPr>
                <w:color w:val="000000"/>
                <w:sz w:val="22"/>
                <w:lang w:val="ru-RU"/>
              </w:rPr>
              <w:t>внешнее питание</w:t>
            </w:r>
            <w:r w:rsidR="00E70764" w:rsidRPr="00E70764">
              <w:rPr>
                <w:color w:val="000000"/>
                <w:sz w:val="22"/>
                <w:lang w:val="ru-RU"/>
              </w:rPr>
              <w:t xml:space="preserve"> </w:t>
            </w:r>
            <w:r w:rsidRPr="00F14B30">
              <w:rPr>
                <w:color w:val="000000"/>
                <w:sz w:val="22"/>
                <w:lang w:val="ru-RU"/>
              </w:rPr>
              <w:t>(+</w:t>
            </w:r>
            <w:proofErr w:type="spellStart"/>
            <w:r w:rsidRPr="00F14B30">
              <w:rPr>
                <w:color w:val="000000"/>
                <w:sz w:val="22"/>
                <w:lang w:val="ru-RU"/>
              </w:rPr>
              <w:t>резевная</w:t>
            </w:r>
            <w:proofErr w:type="spellEnd"/>
            <w:r w:rsidRPr="00F14B30">
              <w:rPr>
                <w:color w:val="000000"/>
                <w:sz w:val="22"/>
                <w:lang w:val="ru-RU"/>
              </w:rPr>
              <w:t xml:space="preserve"> батарея на 3 месяца</w:t>
            </w:r>
          </w:p>
        </w:tc>
        <w:tc>
          <w:tcPr>
            <w:tcW w:w="2410" w:type="dxa"/>
            <w:shd w:val="clear" w:color="auto" w:fill="auto"/>
          </w:tcPr>
          <w:p w:rsidR="00F14B30" w:rsidRPr="002035B2" w:rsidRDefault="00F14B30" w:rsidP="00EA0134">
            <w:pPr>
              <w:rPr>
                <w:sz w:val="22"/>
              </w:rPr>
            </w:pPr>
            <w:r w:rsidRPr="002035B2">
              <w:rPr>
                <w:b/>
                <w:color w:val="000000"/>
                <w:sz w:val="22"/>
              </w:rPr>
              <w:sym w:font="Wingdings" w:char="F06F"/>
            </w:r>
            <w:r w:rsidR="00E70764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2035B2">
              <w:rPr>
                <w:color w:val="000000"/>
                <w:sz w:val="22"/>
              </w:rPr>
              <w:t>автономное</w:t>
            </w:r>
            <w:proofErr w:type="spellEnd"/>
            <w:r w:rsidRPr="002035B2">
              <w:rPr>
                <w:color w:val="000000"/>
                <w:sz w:val="22"/>
              </w:rPr>
              <w:t xml:space="preserve"> </w:t>
            </w:r>
            <w:proofErr w:type="spellStart"/>
            <w:r w:rsidRPr="002035B2">
              <w:rPr>
                <w:color w:val="000000"/>
                <w:sz w:val="22"/>
              </w:rPr>
              <w:t>питание</w:t>
            </w:r>
            <w:proofErr w:type="spellEnd"/>
            <w:r w:rsidRPr="002035B2">
              <w:rPr>
                <w:color w:val="000000"/>
                <w:sz w:val="22"/>
              </w:rPr>
              <w:t xml:space="preserve"> </w:t>
            </w:r>
            <w:proofErr w:type="spellStart"/>
            <w:r w:rsidRPr="002035B2">
              <w:rPr>
                <w:color w:val="000000"/>
                <w:sz w:val="22"/>
              </w:rPr>
              <w:t>на</w:t>
            </w:r>
            <w:proofErr w:type="spellEnd"/>
            <w:r w:rsidRPr="002035B2">
              <w:rPr>
                <w:color w:val="000000"/>
                <w:sz w:val="22"/>
              </w:rPr>
              <w:t xml:space="preserve"> 5 </w:t>
            </w:r>
            <w:proofErr w:type="spellStart"/>
            <w:r w:rsidRPr="002035B2">
              <w:rPr>
                <w:color w:val="000000"/>
                <w:sz w:val="22"/>
              </w:rPr>
              <w:t>лет</w:t>
            </w:r>
            <w:proofErr w:type="spellEnd"/>
          </w:p>
        </w:tc>
      </w:tr>
    </w:tbl>
    <w:p w:rsidR="00F14B30" w:rsidRDefault="00F14B30" w:rsidP="00F14B30">
      <w:pPr>
        <w:rPr>
          <w:sz w:val="22"/>
        </w:rPr>
      </w:pPr>
    </w:p>
    <w:p w:rsidR="00F14B30" w:rsidRDefault="00F14B30" w:rsidP="00F14B30">
      <w:pPr>
        <w:rPr>
          <w:sz w:val="22"/>
        </w:rPr>
      </w:pPr>
    </w:p>
    <w:p w:rsidR="00F14B30" w:rsidRPr="009C7DC0" w:rsidRDefault="00F14B30" w:rsidP="00F14B30">
      <w:pPr>
        <w:rPr>
          <w:b/>
          <w:sz w:val="22"/>
        </w:rPr>
      </w:pPr>
      <w:proofErr w:type="spellStart"/>
      <w:r w:rsidRPr="009C7DC0">
        <w:rPr>
          <w:b/>
          <w:sz w:val="22"/>
        </w:rPr>
        <w:t>Дополнительные</w:t>
      </w:r>
      <w:proofErr w:type="spellEnd"/>
      <w:r w:rsidRPr="009C7DC0">
        <w:rPr>
          <w:b/>
          <w:sz w:val="22"/>
        </w:rPr>
        <w:t xml:space="preserve"> </w:t>
      </w:r>
      <w:proofErr w:type="spellStart"/>
      <w:r w:rsidRPr="009C7DC0">
        <w:rPr>
          <w:b/>
          <w:sz w:val="22"/>
        </w:rPr>
        <w:t>аксессуары</w:t>
      </w:r>
      <w:proofErr w:type="spellEnd"/>
      <w:r w:rsidRPr="009C7DC0">
        <w:rPr>
          <w:b/>
          <w:sz w:val="22"/>
        </w:rPr>
        <w:t xml:space="preserve"> </w:t>
      </w:r>
    </w:p>
    <w:p w:rsidR="00F14B30" w:rsidRDefault="00F14B30" w:rsidP="00F14B30">
      <w:pPr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4"/>
        <w:gridCol w:w="3861"/>
      </w:tblGrid>
      <w:tr w:rsidR="00F14B30" w:rsidRPr="002035B2" w:rsidTr="00EA0134">
        <w:tc>
          <w:tcPr>
            <w:tcW w:w="6062" w:type="dxa"/>
            <w:shd w:val="clear" w:color="auto" w:fill="auto"/>
          </w:tcPr>
          <w:p w:rsidR="00F14B30" w:rsidRPr="002203BE" w:rsidRDefault="002203BE" w:rsidP="00EA0134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Батарейный блок для </w:t>
            </w:r>
            <w:proofErr w:type="spellStart"/>
            <w:r>
              <w:rPr>
                <w:sz w:val="22"/>
                <w:lang w:val="ru-RU"/>
              </w:rPr>
              <w:t>аватономной</w:t>
            </w:r>
            <w:proofErr w:type="spellEnd"/>
            <w:r>
              <w:rPr>
                <w:sz w:val="22"/>
                <w:lang w:val="ru-RU"/>
              </w:rPr>
              <w:t xml:space="preserve"> работы сроком до 5 лет</w:t>
            </w:r>
          </w:p>
        </w:tc>
        <w:tc>
          <w:tcPr>
            <w:tcW w:w="4532" w:type="dxa"/>
            <w:shd w:val="clear" w:color="auto" w:fill="auto"/>
          </w:tcPr>
          <w:p w:rsidR="00F14B30" w:rsidRPr="002035B2" w:rsidRDefault="00F14B30" w:rsidP="00EA0134">
            <w:pPr>
              <w:rPr>
                <w:sz w:val="22"/>
              </w:rPr>
            </w:pPr>
            <w:r w:rsidRPr="002035B2">
              <w:rPr>
                <w:b/>
                <w:color w:val="000000"/>
                <w:sz w:val="22"/>
              </w:rPr>
              <w:sym w:font="Wingdings" w:char="F06F"/>
            </w:r>
          </w:p>
        </w:tc>
      </w:tr>
      <w:tr w:rsidR="00F14B30" w:rsidRPr="002035B2" w:rsidTr="00EA0134">
        <w:tc>
          <w:tcPr>
            <w:tcW w:w="6062" w:type="dxa"/>
            <w:shd w:val="clear" w:color="auto" w:fill="auto"/>
          </w:tcPr>
          <w:p w:rsidR="00F14B30" w:rsidRPr="002035B2" w:rsidRDefault="00F14B30" w:rsidP="00EA0134">
            <w:pPr>
              <w:rPr>
                <w:sz w:val="22"/>
              </w:rPr>
            </w:pPr>
          </w:p>
        </w:tc>
        <w:tc>
          <w:tcPr>
            <w:tcW w:w="4532" w:type="dxa"/>
            <w:shd w:val="clear" w:color="auto" w:fill="auto"/>
          </w:tcPr>
          <w:p w:rsidR="00F14B30" w:rsidRPr="002035B2" w:rsidRDefault="00F14B30" w:rsidP="00EA0134">
            <w:pPr>
              <w:rPr>
                <w:sz w:val="22"/>
              </w:rPr>
            </w:pPr>
          </w:p>
        </w:tc>
      </w:tr>
      <w:tr w:rsidR="00F14B30" w:rsidRPr="002035B2" w:rsidTr="00EA0134">
        <w:tc>
          <w:tcPr>
            <w:tcW w:w="6062" w:type="dxa"/>
            <w:shd w:val="clear" w:color="auto" w:fill="auto"/>
          </w:tcPr>
          <w:p w:rsidR="00F14B30" w:rsidRPr="00F14B30" w:rsidRDefault="00042DE7" w:rsidP="00EA0134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Кабельный ввод</w:t>
            </w:r>
            <w:r w:rsidR="00F14B30" w:rsidRPr="00F14B30">
              <w:rPr>
                <w:sz w:val="22"/>
                <w:lang w:val="ru-RU"/>
              </w:rPr>
              <w:t xml:space="preserve"> М12 (</w:t>
            </w:r>
            <w:r w:rsidR="00F14B30" w:rsidRPr="002035B2">
              <w:rPr>
                <w:sz w:val="22"/>
                <w:lang w:val="en-US"/>
              </w:rPr>
              <w:t>B</w:t>
            </w:r>
            <w:r w:rsidR="00F14B30" w:rsidRPr="00F14B30">
              <w:rPr>
                <w:sz w:val="22"/>
                <w:lang w:val="ru-RU"/>
              </w:rPr>
              <w:t xml:space="preserve"> </w:t>
            </w:r>
            <w:r w:rsidR="00F14B30" w:rsidRPr="002035B2">
              <w:rPr>
                <w:sz w:val="22"/>
                <w:lang w:val="en-US"/>
              </w:rPr>
              <w:t>coded</w:t>
            </w:r>
            <w:r w:rsidR="00F14B30" w:rsidRPr="00F14B30">
              <w:rPr>
                <w:sz w:val="22"/>
                <w:lang w:val="ru-RU"/>
              </w:rPr>
              <w:t>) для кабеля питания</w:t>
            </w:r>
          </w:p>
        </w:tc>
        <w:tc>
          <w:tcPr>
            <w:tcW w:w="4532" w:type="dxa"/>
            <w:shd w:val="clear" w:color="auto" w:fill="auto"/>
          </w:tcPr>
          <w:p w:rsidR="00F14B30" w:rsidRPr="002035B2" w:rsidRDefault="00F14B30" w:rsidP="00EA0134">
            <w:pPr>
              <w:rPr>
                <w:sz w:val="22"/>
              </w:rPr>
            </w:pPr>
            <w:r w:rsidRPr="002035B2">
              <w:rPr>
                <w:b/>
                <w:color w:val="000000"/>
                <w:sz w:val="22"/>
              </w:rPr>
              <w:sym w:font="Wingdings" w:char="F06F"/>
            </w:r>
          </w:p>
        </w:tc>
      </w:tr>
      <w:tr w:rsidR="00F14B30" w:rsidRPr="002035B2" w:rsidTr="00EA0134">
        <w:tc>
          <w:tcPr>
            <w:tcW w:w="6062" w:type="dxa"/>
            <w:shd w:val="clear" w:color="auto" w:fill="auto"/>
          </w:tcPr>
          <w:p w:rsidR="00F14B30" w:rsidRPr="002035B2" w:rsidRDefault="00F14B30" w:rsidP="00EA0134">
            <w:pPr>
              <w:rPr>
                <w:sz w:val="22"/>
              </w:rPr>
            </w:pPr>
          </w:p>
        </w:tc>
        <w:tc>
          <w:tcPr>
            <w:tcW w:w="4532" w:type="dxa"/>
            <w:shd w:val="clear" w:color="auto" w:fill="auto"/>
          </w:tcPr>
          <w:p w:rsidR="00F14B30" w:rsidRPr="002035B2" w:rsidRDefault="00F14B30" w:rsidP="00EA0134">
            <w:pPr>
              <w:rPr>
                <w:sz w:val="22"/>
              </w:rPr>
            </w:pPr>
          </w:p>
        </w:tc>
      </w:tr>
      <w:tr w:rsidR="00F14B30" w:rsidRPr="002035B2" w:rsidTr="00EA0134">
        <w:tc>
          <w:tcPr>
            <w:tcW w:w="6062" w:type="dxa"/>
            <w:shd w:val="clear" w:color="auto" w:fill="auto"/>
          </w:tcPr>
          <w:p w:rsidR="00F14B30" w:rsidRPr="00F14B30" w:rsidRDefault="00042DE7" w:rsidP="00EA0134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Кабельный ввод</w:t>
            </w:r>
            <w:r w:rsidR="00F14B30" w:rsidRPr="00F14B30">
              <w:rPr>
                <w:sz w:val="22"/>
                <w:lang w:val="ru-RU"/>
              </w:rPr>
              <w:t xml:space="preserve"> М12 (</w:t>
            </w:r>
            <w:r w:rsidR="00F14B30" w:rsidRPr="002035B2">
              <w:rPr>
                <w:sz w:val="22"/>
                <w:lang w:val="en-US"/>
              </w:rPr>
              <w:t>A</w:t>
            </w:r>
            <w:r w:rsidR="00F14B30" w:rsidRPr="00F14B30">
              <w:rPr>
                <w:sz w:val="22"/>
                <w:lang w:val="ru-RU"/>
              </w:rPr>
              <w:t xml:space="preserve"> </w:t>
            </w:r>
            <w:r w:rsidR="00F14B30" w:rsidRPr="002035B2">
              <w:rPr>
                <w:sz w:val="22"/>
                <w:lang w:val="en-US"/>
              </w:rPr>
              <w:t>coded</w:t>
            </w:r>
            <w:r w:rsidR="00F14B30" w:rsidRPr="00F14B30">
              <w:rPr>
                <w:sz w:val="22"/>
                <w:lang w:val="ru-RU"/>
              </w:rPr>
              <w:t>) для кабеля передачи данных</w:t>
            </w:r>
          </w:p>
        </w:tc>
        <w:tc>
          <w:tcPr>
            <w:tcW w:w="4532" w:type="dxa"/>
            <w:shd w:val="clear" w:color="auto" w:fill="auto"/>
          </w:tcPr>
          <w:p w:rsidR="00F14B30" w:rsidRPr="002035B2" w:rsidRDefault="00F14B30" w:rsidP="00EA0134">
            <w:pPr>
              <w:rPr>
                <w:sz w:val="22"/>
              </w:rPr>
            </w:pPr>
            <w:r w:rsidRPr="002035B2">
              <w:rPr>
                <w:b/>
                <w:color w:val="000000"/>
                <w:sz w:val="22"/>
              </w:rPr>
              <w:sym w:font="Wingdings" w:char="F06F"/>
            </w:r>
          </w:p>
        </w:tc>
      </w:tr>
      <w:tr w:rsidR="00F14B30" w:rsidRPr="002035B2" w:rsidTr="00EA0134">
        <w:tc>
          <w:tcPr>
            <w:tcW w:w="6062" w:type="dxa"/>
            <w:shd w:val="clear" w:color="auto" w:fill="auto"/>
          </w:tcPr>
          <w:p w:rsidR="00F14B30" w:rsidRPr="002035B2" w:rsidRDefault="00F14B30" w:rsidP="00EA0134">
            <w:pPr>
              <w:rPr>
                <w:sz w:val="22"/>
              </w:rPr>
            </w:pPr>
          </w:p>
        </w:tc>
        <w:tc>
          <w:tcPr>
            <w:tcW w:w="4532" w:type="dxa"/>
            <w:shd w:val="clear" w:color="auto" w:fill="auto"/>
          </w:tcPr>
          <w:p w:rsidR="00F14B30" w:rsidRPr="002035B2" w:rsidRDefault="00F14B30" w:rsidP="00EA0134">
            <w:pPr>
              <w:rPr>
                <w:sz w:val="22"/>
              </w:rPr>
            </w:pPr>
          </w:p>
        </w:tc>
      </w:tr>
      <w:tr w:rsidR="00F14B30" w:rsidRPr="002035B2" w:rsidTr="00EA0134">
        <w:tc>
          <w:tcPr>
            <w:tcW w:w="6062" w:type="dxa"/>
            <w:shd w:val="clear" w:color="auto" w:fill="auto"/>
          </w:tcPr>
          <w:p w:rsidR="00F14B30" w:rsidRPr="002035B2" w:rsidRDefault="00F14B30" w:rsidP="00EA0134">
            <w:pPr>
              <w:rPr>
                <w:sz w:val="22"/>
              </w:rPr>
            </w:pPr>
            <w:proofErr w:type="spellStart"/>
            <w:r w:rsidRPr="002035B2">
              <w:rPr>
                <w:sz w:val="22"/>
              </w:rPr>
              <w:t>Соединительный</w:t>
            </w:r>
            <w:proofErr w:type="spellEnd"/>
            <w:r w:rsidRPr="002035B2">
              <w:rPr>
                <w:sz w:val="22"/>
              </w:rPr>
              <w:t xml:space="preserve"> </w:t>
            </w:r>
            <w:proofErr w:type="spellStart"/>
            <w:r w:rsidRPr="002035B2">
              <w:rPr>
                <w:sz w:val="22"/>
              </w:rPr>
              <w:t>кабель</w:t>
            </w:r>
            <w:proofErr w:type="spellEnd"/>
            <w:r w:rsidRPr="002035B2">
              <w:rPr>
                <w:sz w:val="22"/>
              </w:rPr>
              <w:t xml:space="preserve"> </w:t>
            </w:r>
            <w:proofErr w:type="spellStart"/>
            <w:r w:rsidRPr="002035B2">
              <w:rPr>
                <w:sz w:val="22"/>
              </w:rPr>
              <w:t>для</w:t>
            </w:r>
            <w:proofErr w:type="spellEnd"/>
            <w:r w:rsidRPr="002035B2">
              <w:rPr>
                <w:sz w:val="22"/>
              </w:rPr>
              <w:t xml:space="preserve"> </w:t>
            </w:r>
            <w:proofErr w:type="spellStart"/>
            <w:r w:rsidRPr="002035B2">
              <w:rPr>
                <w:sz w:val="22"/>
              </w:rPr>
              <w:t>питания</w:t>
            </w:r>
            <w:proofErr w:type="spellEnd"/>
          </w:p>
        </w:tc>
        <w:tc>
          <w:tcPr>
            <w:tcW w:w="4532" w:type="dxa"/>
            <w:shd w:val="clear" w:color="auto" w:fill="auto"/>
          </w:tcPr>
          <w:p w:rsidR="00F14B30" w:rsidRPr="002035B2" w:rsidRDefault="00F14B30" w:rsidP="00EA0134">
            <w:pPr>
              <w:rPr>
                <w:sz w:val="22"/>
              </w:rPr>
            </w:pPr>
            <w:r w:rsidRPr="002035B2">
              <w:rPr>
                <w:b/>
                <w:color w:val="000000"/>
                <w:sz w:val="22"/>
              </w:rPr>
              <w:sym w:font="Wingdings" w:char="F06F"/>
            </w:r>
          </w:p>
        </w:tc>
      </w:tr>
      <w:tr w:rsidR="00F14B30" w:rsidRPr="002035B2" w:rsidTr="00EA0134">
        <w:tc>
          <w:tcPr>
            <w:tcW w:w="6062" w:type="dxa"/>
            <w:shd w:val="clear" w:color="auto" w:fill="auto"/>
          </w:tcPr>
          <w:p w:rsidR="00F14B30" w:rsidRPr="002035B2" w:rsidRDefault="00F14B30" w:rsidP="00EA0134">
            <w:pPr>
              <w:rPr>
                <w:sz w:val="22"/>
              </w:rPr>
            </w:pPr>
          </w:p>
        </w:tc>
        <w:tc>
          <w:tcPr>
            <w:tcW w:w="4532" w:type="dxa"/>
            <w:shd w:val="clear" w:color="auto" w:fill="auto"/>
          </w:tcPr>
          <w:p w:rsidR="00F14B30" w:rsidRPr="002035B2" w:rsidRDefault="00F14B30" w:rsidP="00EA0134">
            <w:pPr>
              <w:rPr>
                <w:sz w:val="22"/>
              </w:rPr>
            </w:pPr>
          </w:p>
        </w:tc>
      </w:tr>
      <w:tr w:rsidR="00F14B30" w:rsidRPr="002035B2" w:rsidTr="00EA0134">
        <w:tc>
          <w:tcPr>
            <w:tcW w:w="6062" w:type="dxa"/>
            <w:shd w:val="clear" w:color="auto" w:fill="auto"/>
          </w:tcPr>
          <w:p w:rsidR="00F14B30" w:rsidRPr="00F14B30" w:rsidRDefault="00F14B30" w:rsidP="00EA0134">
            <w:pPr>
              <w:rPr>
                <w:sz w:val="22"/>
                <w:lang w:val="ru-RU"/>
              </w:rPr>
            </w:pPr>
            <w:r w:rsidRPr="00F14B30">
              <w:rPr>
                <w:sz w:val="22"/>
                <w:lang w:val="ru-RU"/>
              </w:rPr>
              <w:t>Соединительный кабель для передачи данных</w:t>
            </w:r>
          </w:p>
        </w:tc>
        <w:tc>
          <w:tcPr>
            <w:tcW w:w="4532" w:type="dxa"/>
            <w:shd w:val="clear" w:color="auto" w:fill="auto"/>
          </w:tcPr>
          <w:p w:rsidR="00F14B30" w:rsidRPr="002035B2" w:rsidRDefault="00F14B30" w:rsidP="00EA0134">
            <w:pPr>
              <w:rPr>
                <w:sz w:val="22"/>
              </w:rPr>
            </w:pPr>
            <w:r w:rsidRPr="002035B2">
              <w:rPr>
                <w:b/>
                <w:color w:val="000000"/>
                <w:sz w:val="22"/>
              </w:rPr>
              <w:sym w:font="Wingdings" w:char="F06F"/>
            </w:r>
          </w:p>
        </w:tc>
      </w:tr>
      <w:tr w:rsidR="00F14B30" w:rsidRPr="002035B2" w:rsidTr="00EA0134">
        <w:tc>
          <w:tcPr>
            <w:tcW w:w="6062" w:type="dxa"/>
            <w:shd w:val="clear" w:color="auto" w:fill="auto"/>
          </w:tcPr>
          <w:p w:rsidR="00F14B30" w:rsidRPr="002035B2" w:rsidRDefault="00F14B30" w:rsidP="00EA0134">
            <w:pPr>
              <w:rPr>
                <w:sz w:val="22"/>
              </w:rPr>
            </w:pPr>
          </w:p>
        </w:tc>
        <w:tc>
          <w:tcPr>
            <w:tcW w:w="4532" w:type="dxa"/>
            <w:shd w:val="clear" w:color="auto" w:fill="auto"/>
          </w:tcPr>
          <w:p w:rsidR="00F14B30" w:rsidRPr="002035B2" w:rsidRDefault="00F14B30" w:rsidP="00EA0134">
            <w:pPr>
              <w:rPr>
                <w:sz w:val="22"/>
              </w:rPr>
            </w:pPr>
          </w:p>
        </w:tc>
      </w:tr>
      <w:tr w:rsidR="00F14B30" w:rsidRPr="002035B2" w:rsidTr="00EA0134">
        <w:tc>
          <w:tcPr>
            <w:tcW w:w="6062" w:type="dxa"/>
            <w:shd w:val="clear" w:color="auto" w:fill="auto"/>
          </w:tcPr>
          <w:p w:rsidR="00F14B30" w:rsidRPr="002203BE" w:rsidRDefault="002203BE" w:rsidP="00EA0134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Гильза для датчика температуры</w:t>
            </w:r>
          </w:p>
        </w:tc>
        <w:tc>
          <w:tcPr>
            <w:tcW w:w="4532" w:type="dxa"/>
            <w:shd w:val="clear" w:color="auto" w:fill="auto"/>
          </w:tcPr>
          <w:p w:rsidR="00F14B30" w:rsidRPr="002035B2" w:rsidRDefault="00F14B30" w:rsidP="00EA0134">
            <w:pPr>
              <w:rPr>
                <w:sz w:val="22"/>
              </w:rPr>
            </w:pPr>
            <w:r w:rsidRPr="002035B2">
              <w:rPr>
                <w:b/>
                <w:color w:val="000000"/>
                <w:sz w:val="22"/>
              </w:rPr>
              <w:sym w:font="Wingdings" w:char="F06F"/>
            </w:r>
          </w:p>
        </w:tc>
      </w:tr>
      <w:tr w:rsidR="00F14B30" w:rsidRPr="002035B2" w:rsidTr="00EA0134">
        <w:tc>
          <w:tcPr>
            <w:tcW w:w="6062" w:type="dxa"/>
            <w:shd w:val="clear" w:color="auto" w:fill="auto"/>
          </w:tcPr>
          <w:p w:rsidR="00F14B30" w:rsidRPr="002035B2" w:rsidRDefault="00F14B30" w:rsidP="00EA0134">
            <w:pPr>
              <w:rPr>
                <w:sz w:val="22"/>
              </w:rPr>
            </w:pPr>
          </w:p>
        </w:tc>
        <w:tc>
          <w:tcPr>
            <w:tcW w:w="4532" w:type="dxa"/>
            <w:shd w:val="clear" w:color="auto" w:fill="auto"/>
          </w:tcPr>
          <w:p w:rsidR="00F14B30" w:rsidRPr="002035B2" w:rsidRDefault="00F14B30" w:rsidP="00EA0134">
            <w:pPr>
              <w:rPr>
                <w:sz w:val="22"/>
              </w:rPr>
            </w:pPr>
          </w:p>
        </w:tc>
      </w:tr>
      <w:tr w:rsidR="00F14B30" w:rsidRPr="002035B2" w:rsidTr="00EA0134">
        <w:tc>
          <w:tcPr>
            <w:tcW w:w="6062" w:type="dxa"/>
            <w:shd w:val="clear" w:color="auto" w:fill="auto"/>
          </w:tcPr>
          <w:p w:rsidR="00F14B30" w:rsidRPr="00F14B30" w:rsidRDefault="00F14B30" w:rsidP="00EA0134">
            <w:pPr>
              <w:rPr>
                <w:sz w:val="22"/>
                <w:lang w:val="ru-RU"/>
              </w:rPr>
            </w:pPr>
            <w:r w:rsidRPr="00F14B30">
              <w:rPr>
                <w:sz w:val="22"/>
                <w:lang w:val="ru-RU"/>
              </w:rPr>
              <w:t>Защита от несанкционированного доступа к разъемам</w:t>
            </w:r>
          </w:p>
        </w:tc>
        <w:tc>
          <w:tcPr>
            <w:tcW w:w="4532" w:type="dxa"/>
            <w:shd w:val="clear" w:color="auto" w:fill="auto"/>
          </w:tcPr>
          <w:p w:rsidR="00F14B30" w:rsidRPr="002035B2" w:rsidRDefault="00F14B30" w:rsidP="00EA0134">
            <w:pPr>
              <w:rPr>
                <w:sz w:val="22"/>
              </w:rPr>
            </w:pPr>
            <w:r w:rsidRPr="002035B2">
              <w:rPr>
                <w:b/>
                <w:color w:val="000000"/>
                <w:sz w:val="22"/>
              </w:rPr>
              <w:sym w:font="Wingdings" w:char="F06F"/>
            </w:r>
          </w:p>
        </w:tc>
      </w:tr>
      <w:tr w:rsidR="00F14B30" w:rsidRPr="002035B2" w:rsidTr="00EA0134">
        <w:tc>
          <w:tcPr>
            <w:tcW w:w="6062" w:type="dxa"/>
            <w:shd w:val="clear" w:color="auto" w:fill="auto"/>
          </w:tcPr>
          <w:p w:rsidR="00F14B30" w:rsidRPr="002035B2" w:rsidRDefault="00F14B30" w:rsidP="00EA0134">
            <w:pPr>
              <w:rPr>
                <w:sz w:val="22"/>
              </w:rPr>
            </w:pPr>
          </w:p>
        </w:tc>
        <w:tc>
          <w:tcPr>
            <w:tcW w:w="4532" w:type="dxa"/>
            <w:shd w:val="clear" w:color="auto" w:fill="auto"/>
          </w:tcPr>
          <w:p w:rsidR="00F14B30" w:rsidRPr="002035B2" w:rsidRDefault="00F14B30" w:rsidP="00EA0134">
            <w:pPr>
              <w:rPr>
                <w:sz w:val="22"/>
              </w:rPr>
            </w:pPr>
          </w:p>
        </w:tc>
      </w:tr>
      <w:tr w:rsidR="00F14B30" w:rsidRPr="002035B2" w:rsidTr="00EA0134">
        <w:tc>
          <w:tcPr>
            <w:tcW w:w="6062" w:type="dxa"/>
            <w:shd w:val="clear" w:color="auto" w:fill="auto"/>
          </w:tcPr>
          <w:p w:rsidR="00F14B30" w:rsidRPr="002035B2" w:rsidRDefault="00F14B30" w:rsidP="00EA0134">
            <w:pPr>
              <w:rPr>
                <w:sz w:val="22"/>
              </w:rPr>
            </w:pPr>
            <w:r w:rsidRPr="002035B2">
              <w:rPr>
                <w:sz w:val="22"/>
              </w:rPr>
              <w:t xml:space="preserve">ИК </w:t>
            </w:r>
            <w:proofErr w:type="spellStart"/>
            <w:r w:rsidRPr="002035B2">
              <w:rPr>
                <w:sz w:val="22"/>
              </w:rPr>
              <w:t>порт</w:t>
            </w:r>
            <w:proofErr w:type="spellEnd"/>
            <w:r w:rsidRPr="002035B2">
              <w:rPr>
                <w:sz w:val="22"/>
              </w:rPr>
              <w:t>/</w:t>
            </w:r>
            <w:r w:rsidRPr="002035B2">
              <w:rPr>
                <w:sz w:val="22"/>
                <w:lang w:val="en-US"/>
              </w:rPr>
              <w:t xml:space="preserve">USB </w:t>
            </w:r>
            <w:proofErr w:type="spellStart"/>
            <w:r w:rsidRPr="002035B2">
              <w:rPr>
                <w:sz w:val="22"/>
              </w:rPr>
              <w:t>адаптер</w:t>
            </w:r>
            <w:proofErr w:type="spellEnd"/>
          </w:p>
        </w:tc>
        <w:tc>
          <w:tcPr>
            <w:tcW w:w="4532" w:type="dxa"/>
            <w:shd w:val="clear" w:color="auto" w:fill="auto"/>
          </w:tcPr>
          <w:p w:rsidR="00F14B30" w:rsidRPr="002035B2" w:rsidRDefault="00F14B30" w:rsidP="00EA0134">
            <w:pPr>
              <w:rPr>
                <w:sz w:val="22"/>
              </w:rPr>
            </w:pPr>
            <w:r w:rsidRPr="002035B2">
              <w:rPr>
                <w:b/>
                <w:color w:val="000000"/>
                <w:sz w:val="22"/>
              </w:rPr>
              <w:sym w:font="Wingdings" w:char="F06F"/>
            </w:r>
          </w:p>
        </w:tc>
      </w:tr>
    </w:tbl>
    <w:p w:rsidR="00F14B30" w:rsidRPr="001630D8" w:rsidRDefault="00F14B30" w:rsidP="001630D8">
      <w:pPr>
        <w:pStyle w:val="a3"/>
        <w:tabs>
          <w:tab w:val="clear" w:pos="4819"/>
          <w:tab w:val="clear" w:pos="9071"/>
        </w:tabs>
        <w:rPr>
          <w:sz w:val="22"/>
          <w:lang w:val="ru-RU"/>
        </w:rPr>
      </w:pPr>
    </w:p>
    <w:sectPr w:rsidR="00F14B30" w:rsidRPr="001630D8" w:rsidSect="00497364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2552" w:right="1134" w:bottom="1985" w:left="1418" w:header="1134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FE2" w:rsidRDefault="00A42FE2">
      <w:r>
        <w:separator/>
      </w:r>
    </w:p>
  </w:endnote>
  <w:endnote w:type="continuationSeparator" w:id="0">
    <w:p w:rsidR="00A42FE2" w:rsidRDefault="00A42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D8E" w:rsidRPr="000D2D8E" w:rsidRDefault="000D2D8E" w:rsidP="000D2D8E">
    <w:pPr>
      <w:pStyle w:val="a5"/>
      <w:jc w:val="right"/>
      <w:rPr>
        <w:sz w:val="14"/>
        <w:szCs w:val="14"/>
      </w:rPr>
    </w:pPr>
    <w:proofErr w:type="spellStart"/>
    <w:r w:rsidRPr="000D2D8E">
      <w:rPr>
        <w:sz w:val="14"/>
        <w:szCs w:val="14"/>
      </w:rPr>
      <w:t>Общество</w:t>
    </w:r>
    <w:proofErr w:type="spellEnd"/>
    <w:r w:rsidRPr="000D2D8E">
      <w:rPr>
        <w:sz w:val="14"/>
        <w:szCs w:val="14"/>
      </w:rPr>
      <w:t xml:space="preserve"> с </w:t>
    </w:r>
    <w:proofErr w:type="spellStart"/>
    <w:r w:rsidRPr="000D2D8E">
      <w:rPr>
        <w:sz w:val="14"/>
        <w:szCs w:val="14"/>
      </w:rPr>
      <w:t>ограниченной</w:t>
    </w:r>
    <w:proofErr w:type="spellEnd"/>
    <w:r w:rsidRPr="000D2D8E">
      <w:rPr>
        <w:sz w:val="14"/>
        <w:szCs w:val="14"/>
      </w:rPr>
      <w:t xml:space="preserve"> </w:t>
    </w:r>
    <w:proofErr w:type="spellStart"/>
    <w:r w:rsidRPr="000D2D8E">
      <w:rPr>
        <w:sz w:val="14"/>
        <w:szCs w:val="14"/>
      </w:rPr>
      <w:t>ответственностью</w:t>
    </w:r>
    <w:proofErr w:type="spellEnd"/>
    <w:r w:rsidRPr="000D2D8E">
      <w:rPr>
        <w:sz w:val="14"/>
        <w:szCs w:val="14"/>
      </w:rPr>
      <w:t xml:space="preserve"> «СТРИМГАЗ»</w:t>
    </w:r>
  </w:p>
  <w:p w:rsidR="000D2D8E" w:rsidRPr="000D2D8E" w:rsidRDefault="000D2D8E" w:rsidP="000D2D8E">
    <w:pPr>
      <w:pStyle w:val="a5"/>
      <w:jc w:val="right"/>
      <w:rPr>
        <w:sz w:val="14"/>
        <w:szCs w:val="14"/>
      </w:rPr>
    </w:pPr>
    <w:r w:rsidRPr="000D2D8E">
      <w:rPr>
        <w:sz w:val="14"/>
        <w:szCs w:val="14"/>
      </w:rPr>
      <w:t xml:space="preserve">115184, г. </w:t>
    </w:r>
    <w:proofErr w:type="spellStart"/>
    <w:r w:rsidRPr="000D2D8E">
      <w:rPr>
        <w:sz w:val="14"/>
        <w:szCs w:val="14"/>
      </w:rPr>
      <w:t>Москва</w:t>
    </w:r>
    <w:proofErr w:type="spellEnd"/>
    <w:r w:rsidRPr="000D2D8E">
      <w:rPr>
        <w:sz w:val="14"/>
        <w:szCs w:val="14"/>
      </w:rPr>
      <w:t xml:space="preserve">, </w:t>
    </w:r>
    <w:proofErr w:type="spellStart"/>
    <w:r w:rsidRPr="000D2D8E">
      <w:rPr>
        <w:sz w:val="14"/>
        <w:szCs w:val="14"/>
      </w:rPr>
      <w:t>Озерковский</w:t>
    </w:r>
    <w:proofErr w:type="spellEnd"/>
    <w:r w:rsidRPr="000D2D8E">
      <w:rPr>
        <w:sz w:val="14"/>
        <w:szCs w:val="14"/>
      </w:rPr>
      <w:t xml:space="preserve"> </w:t>
    </w:r>
    <w:proofErr w:type="spellStart"/>
    <w:r w:rsidRPr="000D2D8E">
      <w:rPr>
        <w:sz w:val="14"/>
        <w:szCs w:val="14"/>
      </w:rPr>
      <w:t>переулок</w:t>
    </w:r>
    <w:proofErr w:type="spellEnd"/>
    <w:r w:rsidRPr="000D2D8E">
      <w:rPr>
        <w:sz w:val="14"/>
        <w:szCs w:val="14"/>
      </w:rPr>
      <w:t>, 12</w:t>
    </w:r>
  </w:p>
  <w:p w:rsidR="000D2D8E" w:rsidRPr="000D2D8E" w:rsidRDefault="000D2D8E" w:rsidP="000D2D8E">
    <w:pPr>
      <w:pStyle w:val="a5"/>
      <w:jc w:val="right"/>
      <w:rPr>
        <w:sz w:val="14"/>
        <w:szCs w:val="14"/>
      </w:rPr>
    </w:pPr>
    <w:proofErr w:type="spellStart"/>
    <w:r w:rsidRPr="000D2D8E">
      <w:rPr>
        <w:sz w:val="14"/>
        <w:szCs w:val="14"/>
      </w:rPr>
      <w:t>тел</w:t>
    </w:r>
    <w:proofErr w:type="spellEnd"/>
    <w:r w:rsidRPr="000D2D8E">
      <w:rPr>
        <w:sz w:val="14"/>
        <w:szCs w:val="14"/>
      </w:rPr>
      <w:t xml:space="preserve">. (495) </w:t>
    </w:r>
    <w:r w:rsidR="00D352F2" w:rsidRPr="00D352F2">
      <w:rPr>
        <w:sz w:val="14"/>
        <w:szCs w:val="14"/>
      </w:rPr>
      <w:t>797-80-30</w:t>
    </w:r>
  </w:p>
  <w:p w:rsidR="00DB7F27" w:rsidRPr="00296B18" w:rsidRDefault="000D2D8E" w:rsidP="000D2D8E">
    <w:pPr>
      <w:pStyle w:val="a5"/>
      <w:jc w:val="right"/>
      <w:rPr>
        <w:sz w:val="14"/>
        <w:szCs w:val="14"/>
      </w:rPr>
    </w:pPr>
    <w:r w:rsidRPr="000D2D8E">
      <w:rPr>
        <w:sz w:val="14"/>
        <w:szCs w:val="14"/>
      </w:rPr>
      <w:t>info@stream-gas.ru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D8E" w:rsidRPr="000D2D8E" w:rsidRDefault="000D2D8E" w:rsidP="000D2D8E">
    <w:pPr>
      <w:pStyle w:val="a5"/>
      <w:rPr>
        <w:sz w:val="14"/>
        <w:szCs w:val="14"/>
      </w:rPr>
    </w:pPr>
    <w:bookmarkStart w:id="1" w:name="_Hlk506298525"/>
    <w:bookmarkStart w:id="2" w:name="_Hlk506298526"/>
    <w:proofErr w:type="spellStart"/>
    <w:r w:rsidRPr="000D2D8E">
      <w:rPr>
        <w:sz w:val="14"/>
        <w:szCs w:val="14"/>
      </w:rPr>
      <w:t>Общество</w:t>
    </w:r>
    <w:proofErr w:type="spellEnd"/>
    <w:r w:rsidRPr="000D2D8E">
      <w:rPr>
        <w:sz w:val="14"/>
        <w:szCs w:val="14"/>
      </w:rPr>
      <w:t xml:space="preserve"> с </w:t>
    </w:r>
    <w:proofErr w:type="spellStart"/>
    <w:r w:rsidRPr="000D2D8E">
      <w:rPr>
        <w:sz w:val="14"/>
        <w:szCs w:val="14"/>
      </w:rPr>
      <w:t>ограниченной</w:t>
    </w:r>
    <w:proofErr w:type="spellEnd"/>
    <w:r w:rsidRPr="000D2D8E">
      <w:rPr>
        <w:sz w:val="14"/>
        <w:szCs w:val="14"/>
      </w:rPr>
      <w:t xml:space="preserve"> </w:t>
    </w:r>
    <w:proofErr w:type="spellStart"/>
    <w:r w:rsidRPr="000D2D8E">
      <w:rPr>
        <w:sz w:val="14"/>
        <w:szCs w:val="14"/>
      </w:rPr>
      <w:t>ответственностью</w:t>
    </w:r>
    <w:proofErr w:type="spellEnd"/>
    <w:r w:rsidRPr="000D2D8E">
      <w:rPr>
        <w:sz w:val="14"/>
        <w:szCs w:val="14"/>
      </w:rPr>
      <w:t xml:space="preserve"> «СТРИМГАЗ»</w:t>
    </w:r>
  </w:p>
  <w:p w:rsidR="000D2D8E" w:rsidRPr="000D2D8E" w:rsidRDefault="000D2D8E" w:rsidP="000D2D8E">
    <w:pPr>
      <w:pStyle w:val="a5"/>
      <w:rPr>
        <w:sz w:val="14"/>
        <w:szCs w:val="14"/>
      </w:rPr>
    </w:pPr>
    <w:r w:rsidRPr="000D2D8E">
      <w:rPr>
        <w:sz w:val="14"/>
        <w:szCs w:val="14"/>
      </w:rPr>
      <w:t xml:space="preserve">115184, г. </w:t>
    </w:r>
    <w:proofErr w:type="spellStart"/>
    <w:r w:rsidRPr="000D2D8E">
      <w:rPr>
        <w:sz w:val="14"/>
        <w:szCs w:val="14"/>
      </w:rPr>
      <w:t>Москва</w:t>
    </w:r>
    <w:proofErr w:type="spellEnd"/>
    <w:r w:rsidRPr="000D2D8E">
      <w:rPr>
        <w:sz w:val="14"/>
        <w:szCs w:val="14"/>
      </w:rPr>
      <w:t xml:space="preserve">, </w:t>
    </w:r>
    <w:proofErr w:type="spellStart"/>
    <w:r w:rsidRPr="000D2D8E">
      <w:rPr>
        <w:sz w:val="14"/>
        <w:szCs w:val="14"/>
      </w:rPr>
      <w:t>Озерковский</w:t>
    </w:r>
    <w:proofErr w:type="spellEnd"/>
    <w:r w:rsidRPr="000D2D8E">
      <w:rPr>
        <w:sz w:val="14"/>
        <w:szCs w:val="14"/>
      </w:rPr>
      <w:t xml:space="preserve"> </w:t>
    </w:r>
    <w:proofErr w:type="spellStart"/>
    <w:r w:rsidRPr="000D2D8E">
      <w:rPr>
        <w:sz w:val="14"/>
        <w:szCs w:val="14"/>
      </w:rPr>
      <w:t>переулок</w:t>
    </w:r>
    <w:proofErr w:type="spellEnd"/>
    <w:r w:rsidRPr="000D2D8E">
      <w:rPr>
        <w:sz w:val="14"/>
        <w:szCs w:val="14"/>
      </w:rPr>
      <w:t>, 12</w:t>
    </w:r>
  </w:p>
  <w:p w:rsidR="000D2D8E" w:rsidRPr="000D2D8E" w:rsidRDefault="000D2D8E" w:rsidP="000D2D8E">
    <w:pPr>
      <w:pStyle w:val="a5"/>
      <w:rPr>
        <w:sz w:val="14"/>
        <w:szCs w:val="14"/>
      </w:rPr>
    </w:pPr>
    <w:proofErr w:type="spellStart"/>
    <w:r w:rsidRPr="000D2D8E">
      <w:rPr>
        <w:sz w:val="14"/>
        <w:szCs w:val="14"/>
      </w:rPr>
      <w:t>тел</w:t>
    </w:r>
    <w:proofErr w:type="spellEnd"/>
    <w:r w:rsidRPr="000D2D8E">
      <w:rPr>
        <w:sz w:val="14"/>
        <w:szCs w:val="14"/>
      </w:rPr>
      <w:t xml:space="preserve">. (495) </w:t>
    </w:r>
    <w:bookmarkStart w:id="3" w:name="_Hlk506298906"/>
    <w:r w:rsidRPr="000D2D8E">
      <w:rPr>
        <w:sz w:val="14"/>
        <w:szCs w:val="14"/>
      </w:rPr>
      <w:t>7</w:t>
    </w:r>
    <w:r w:rsidR="00D352F2">
      <w:rPr>
        <w:sz w:val="14"/>
        <w:szCs w:val="14"/>
      </w:rPr>
      <w:t>97</w:t>
    </w:r>
    <w:r w:rsidRPr="000D2D8E">
      <w:rPr>
        <w:sz w:val="14"/>
        <w:szCs w:val="14"/>
      </w:rPr>
      <w:t>-80-</w:t>
    </w:r>
    <w:r w:rsidR="00D352F2">
      <w:rPr>
        <w:sz w:val="14"/>
        <w:szCs w:val="14"/>
      </w:rPr>
      <w:t>30</w:t>
    </w:r>
    <w:bookmarkEnd w:id="3"/>
  </w:p>
  <w:p w:rsidR="000D2D8E" w:rsidRPr="000D2D8E" w:rsidRDefault="000D2D8E" w:rsidP="000D2D8E">
    <w:pPr>
      <w:pStyle w:val="a5"/>
      <w:rPr>
        <w:sz w:val="14"/>
        <w:szCs w:val="14"/>
      </w:rPr>
    </w:pPr>
    <w:r w:rsidRPr="000D2D8E">
      <w:rPr>
        <w:sz w:val="14"/>
        <w:szCs w:val="14"/>
      </w:rPr>
      <w:t>info@stream-gas.ru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FE2" w:rsidRDefault="00A42FE2">
      <w:r>
        <w:separator/>
      </w:r>
    </w:p>
  </w:footnote>
  <w:footnote w:type="continuationSeparator" w:id="0">
    <w:p w:rsidR="00A42FE2" w:rsidRDefault="00A42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F27" w:rsidRPr="00FC185D" w:rsidRDefault="000D2D8E" w:rsidP="00D22FEC">
    <w:pPr>
      <w:pStyle w:val="a3"/>
      <w:jc w:val="right"/>
      <w:rPr>
        <w:szCs w:val="20"/>
      </w:rPr>
    </w:pPr>
    <w:r>
      <w:rPr>
        <w:noProof/>
        <w:szCs w:val="20"/>
      </w:rPr>
      <w:drawing>
        <wp:inline distT="0" distB="0" distL="0" distR="0" wp14:anchorId="4E88A6E1">
          <wp:extent cx="1030605" cy="609600"/>
          <wp:effectExtent l="0" t="0" r="0" b="0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F27" w:rsidRDefault="000D2D8E">
    <w:pPr>
      <w:pStyle w:val="a3"/>
    </w:pPr>
    <w:r>
      <w:rPr>
        <w:noProof/>
      </w:rPr>
      <w:drawing>
        <wp:inline distT="0" distB="0" distL="0" distR="0" wp14:anchorId="163E9F24">
          <wp:extent cx="1191637" cy="704850"/>
          <wp:effectExtent l="0" t="0" r="8890" b="0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154" cy="7063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F7C66"/>
    <w:multiLevelType w:val="hybridMultilevel"/>
    <w:tmpl w:val="140E9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A570E"/>
    <w:multiLevelType w:val="hybridMultilevel"/>
    <w:tmpl w:val="0C740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F38E8"/>
    <w:multiLevelType w:val="hybridMultilevel"/>
    <w:tmpl w:val="9DE4D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94388F"/>
    <w:multiLevelType w:val="hybridMultilevel"/>
    <w:tmpl w:val="7ED64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D3827"/>
    <w:multiLevelType w:val="hybridMultilevel"/>
    <w:tmpl w:val="2B221D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92"/>
    <w:rsid w:val="000036C7"/>
    <w:rsid w:val="00005697"/>
    <w:rsid w:val="00011E21"/>
    <w:rsid w:val="0001487F"/>
    <w:rsid w:val="00015446"/>
    <w:rsid w:val="00020F7F"/>
    <w:rsid w:val="00021FBD"/>
    <w:rsid w:val="00024DC5"/>
    <w:rsid w:val="000306EB"/>
    <w:rsid w:val="000315FD"/>
    <w:rsid w:val="00033A55"/>
    <w:rsid w:val="00034397"/>
    <w:rsid w:val="00042DE7"/>
    <w:rsid w:val="000534F5"/>
    <w:rsid w:val="00055FE7"/>
    <w:rsid w:val="00056100"/>
    <w:rsid w:val="0005747F"/>
    <w:rsid w:val="000632F6"/>
    <w:rsid w:val="00066B04"/>
    <w:rsid w:val="000672C6"/>
    <w:rsid w:val="00067C1C"/>
    <w:rsid w:val="00070104"/>
    <w:rsid w:val="00076315"/>
    <w:rsid w:val="00081318"/>
    <w:rsid w:val="00087D19"/>
    <w:rsid w:val="000962DE"/>
    <w:rsid w:val="000969D7"/>
    <w:rsid w:val="000A0BF3"/>
    <w:rsid w:val="000C124C"/>
    <w:rsid w:val="000C5F05"/>
    <w:rsid w:val="000C6D95"/>
    <w:rsid w:val="000D28AA"/>
    <w:rsid w:val="000D2D8E"/>
    <w:rsid w:val="000E18A8"/>
    <w:rsid w:val="000F40B4"/>
    <w:rsid w:val="000F5A60"/>
    <w:rsid w:val="00110700"/>
    <w:rsid w:val="00116F04"/>
    <w:rsid w:val="00117CC7"/>
    <w:rsid w:val="00121824"/>
    <w:rsid w:val="0012469D"/>
    <w:rsid w:val="00124A23"/>
    <w:rsid w:val="00124CB2"/>
    <w:rsid w:val="00126B1F"/>
    <w:rsid w:val="00130368"/>
    <w:rsid w:val="001312F7"/>
    <w:rsid w:val="001473C9"/>
    <w:rsid w:val="00147A4D"/>
    <w:rsid w:val="00152C11"/>
    <w:rsid w:val="00152FF8"/>
    <w:rsid w:val="001630D8"/>
    <w:rsid w:val="00170873"/>
    <w:rsid w:val="00192C45"/>
    <w:rsid w:val="0019437E"/>
    <w:rsid w:val="00194F1B"/>
    <w:rsid w:val="0019600B"/>
    <w:rsid w:val="001A3E08"/>
    <w:rsid w:val="001B0467"/>
    <w:rsid w:val="001B27A6"/>
    <w:rsid w:val="001B7B74"/>
    <w:rsid w:val="001C11DF"/>
    <w:rsid w:val="001C13CF"/>
    <w:rsid w:val="001C1EF3"/>
    <w:rsid w:val="001C7E5A"/>
    <w:rsid w:val="001D3BC7"/>
    <w:rsid w:val="001D4F10"/>
    <w:rsid w:val="001D72D2"/>
    <w:rsid w:val="001D799C"/>
    <w:rsid w:val="001E7BE5"/>
    <w:rsid w:val="001F22C2"/>
    <w:rsid w:val="001F390E"/>
    <w:rsid w:val="001F7A63"/>
    <w:rsid w:val="00202BBB"/>
    <w:rsid w:val="00202CA9"/>
    <w:rsid w:val="00203C92"/>
    <w:rsid w:val="00204CFC"/>
    <w:rsid w:val="00207709"/>
    <w:rsid w:val="00207FBF"/>
    <w:rsid w:val="002203BE"/>
    <w:rsid w:val="00220A73"/>
    <w:rsid w:val="00221C0F"/>
    <w:rsid w:val="0022689E"/>
    <w:rsid w:val="002268BE"/>
    <w:rsid w:val="00242BD9"/>
    <w:rsid w:val="00247A1C"/>
    <w:rsid w:val="00251B8D"/>
    <w:rsid w:val="00257756"/>
    <w:rsid w:val="00261367"/>
    <w:rsid w:val="002614B7"/>
    <w:rsid w:val="00270D74"/>
    <w:rsid w:val="00283D95"/>
    <w:rsid w:val="0029057F"/>
    <w:rsid w:val="00291159"/>
    <w:rsid w:val="00292B27"/>
    <w:rsid w:val="00296B18"/>
    <w:rsid w:val="002A0F18"/>
    <w:rsid w:val="002A554E"/>
    <w:rsid w:val="002A7A16"/>
    <w:rsid w:val="002B4599"/>
    <w:rsid w:val="002B4AE5"/>
    <w:rsid w:val="002B7013"/>
    <w:rsid w:val="002D1C15"/>
    <w:rsid w:val="002D39E8"/>
    <w:rsid w:val="002E222F"/>
    <w:rsid w:val="002E6177"/>
    <w:rsid w:val="002F442A"/>
    <w:rsid w:val="002F5922"/>
    <w:rsid w:val="002F5E2F"/>
    <w:rsid w:val="00310191"/>
    <w:rsid w:val="00311FDE"/>
    <w:rsid w:val="00312A52"/>
    <w:rsid w:val="003208D0"/>
    <w:rsid w:val="00321C2C"/>
    <w:rsid w:val="003250B6"/>
    <w:rsid w:val="00331C62"/>
    <w:rsid w:val="00332919"/>
    <w:rsid w:val="00343D59"/>
    <w:rsid w:val="00351300"/>
    <w:rsid w:val="00363012"/>
    <w:rsid w:val="00375069"/>
    <w:rsid w:val="0037643F"/>
    <w:rsid w:val="0037736B"/>
    <w:rsid w:val="003865BC"/>
    <w:rsid w:val="00386E35"/>
    <w:rsid w:val="00390D02"/>
    <w:rsid w:val="00392A0A"/>
    <w:rsid w:val="00397132"/>
    <w:rsid w:val="003A4695"/>
    <w:rsid w:val="003A6132"/>
    <w:rsid w:val="003A632C"/>
    <w:rsid w:val="003B5A54"/>
    <w:rsid w:val="003B5B2C"/>
    <w:rsid w:val="003B7C4C"/>
    <w:rsid w:val="003C0F3B"/>
    <w:rsid w:val="003C13BE"/>
    <w:rsid w:val="003C25C7"/>
    <w:rsid w:val="003C4EDD"/>
    <w:rsid w:val="003C6308"/>
    <w:rsid w:val="003D2285"/>
    <w:rsid w:val="003D49E4"/>
    <w:rsid w:val="003D4C0B"/>
    <w:rsid w:val="003D7D24"/>
    <w:rsid w:val="003E076C"/>
    <w:rsid w:val="003E5A2C"/>
    <w:rsid w:val="003E5D74"/>
    <w:rsid w:val="00400A14"/>
    <w:rsid w:val="00405EAE"/>
    <w:rsid w:val="00407F42"/>
    <w:rsid w:val="00411DDD"/>
    <w:rsid w:val="00412DBC"/>
    <w:rsid w:val="00415A0A"/>
    <w:rsid w:val="00421CA5"/>
    <w:rsid w:val="00425CA1"/>
    <w:rsid w:val="00437B82"/>
    <w:rsid w:val="00437FED"/>
    <w:rsid w:val="004446FE"/>
    <w:rsid w:val="004531FB"/>
    <w:rsid w:val="00457DED"/>
    <w:rsid w:val="00466CC6"/>
    <w:rsid w:val="00475A31"/>
    <w:rsid w:val="00481DB9"/>
    <w:rsid w:val="0049026B"/>
    <w:rsid w:val="004920A7"/>
    <w:rsid w:val="00495CFD"/>
    <w:rsid w:val="00497364"/>
    <w:rsid w:val="004A6C7D"/>
    <w:rsid w:val="004A7BEB"/>
    <w:rsid w:val="004A7D57"/>
    <w:rsid w:val="004B040C"/>
    <w:rsid w:val="004B169C"/>
    <w:rsid w:val="004B3F7F"/>
    <w:rsid w:val="004B7A11"/>
    <w:rsid w:val="004C2F9F"/>
    <w:rsid w:val="004D067C"/>
    <w:rsid w:val="004D4DA4"/>
    <w:rsid w:val="004D76AD"/>
    <w:rsid w:val="004D7998"/>
    <w:rsid w:val="004E15BE"/>
    <w:rsid w:val="004E25ED"/>
    <w:rsid w:val="004E33AA"/>
    <w:rsid w:val="004E713E"/>
    <w:rsid w:val="004F37F5"/>
    <w:rsid w:val="004F6BD3"/>
    <w:rsid w:val="0050269E"/>
    <w:rsid w:val="00506D5A"/>
    <w:rsid w:val="005107CB"/>
    <w:rsid w:val="00514541"/>
    <w:rsid w:val="00515647"/>
    <w:rsid w:val="005174F6"/>
    <w:rsid w:val="005204C2"/>
    <w:rsid w:val="00523473"/>
    <w:rsid w:val="005250CF"/>
    <w:rsid w:val="005260FC"/>
    <w:rsid w:val="00526C12"/>
    <w:rsid w:val="00531372"/>
    <w:rsid w:val="0053253A"/>
    <w:rsid w:val="00540294"/>
    <w:rsid w:val="00576C3A"/>
    <w:rsid w:val="005770AB"/>
    <w:rsid w:val="00586A37"/>
    <w:rsid w:val="005973C2"/>
    <w:rsid w:val="005A13D0"/>
    <w:rsid w:val="005A60BA"/>
    <w:rsid w:val="005A78D4"/>
    <w:rsid w:val="005B3F1A"/>
    <w:rsid w:val="005B69A9"/>
    <w:rsid w:val="005C3F14"/>
    <w:rsid w:val="005D1661"/>
    <w:rsid w:val="005D3BD1"/>
    <w:rsid w:val="005E0489"/>
    <w:rsid w:val="005E1B09"/>
    <w:rsid w:val="005E3BBF"/>
    <w:rsid w:val="005F0DDE"/>
    <w:rsid w:val="006030D4"/>
    <w:rsid w:val="00603A2C"/>
    <w:rsid w:val="00605B39"/>
    <w:rsid w:val="00612247"/>
    <w:rsid w:val="006141D8"/>
    <w:rsid w:val="00614DF4"/>
    <w:rsid w:val="00615BAA"/>
    <w:rsid w:val="006464C6"/>
    <w:rsid w:val="006536F9"/>
    <w:rsid w:val="006569AD"/>
    <w:rsid w:val="0066154B"/>
    <w:rsid w:val="00662497"/>
    <w:rsid w:val="00664DDB"/>
    <w:rsid w:val="00665645"/>
    <w:rsid w:val="0066708A"/>
    <w:rsid w:val="00667767"/>
    <w:rsid w:val="00667889"/>
    <w:rsid w:val="00680E1D"/>
    <w:rsid w:val="006873D2"/>
    <w:rsid w:val="00687609"/>
    <w:rsid w:val="006978D2"/>
    <w:rsid w:val="006A5434"/>
    <w:rsid w:val="006B3F88"/>
    <w:rsid w:val="006B4348"/>
    <w:rsid w:val="006C0B9F"/>
    <w:rsid w:val="006C2491"/>
    <w:rsid w:val="006C36A2"/>
    <w:rsid w:val="006C7A3D"/>
    <w:rsid w:val="006D7351"/>
    <w:rsid w:val="006E75D3"/>
    <w:rsid w:val="006F0DBA"/>
    <w:rsid w:val="006F3F7C"/>
    <w:rsid w:val="006F710A"/>
    <w:rsid w:val="0070702B"/>
    <w:rsid w:val="007119F9"/>
    <w:rsid w:val="00723361"/>
    <w:rsid w:val="007400A9"/>
    <w:rsid w:val="00750530"/>
    <w:rsid w:val="0075088D"/>
    <w:rsid w:val="00762462"/>
    <w:rsid w:val="00764464"/>
    <w:rsid w:val="00785BD1"/>
    <w:rsid w:val="00786C0D"/>
    <w:rsid w:val="00791BC5"/>
    <w:rsid w:val="007A6781"/>
    <w:rsid w:val="007C17DC"/>
    <w:rsid w:val="007C2251"/>
    <w:rsid w:val="007C605B"/>
    <w:rsid w:val="007C7F67"/>
    <w:rsid w:val="007E017A"/>
    <w:rsid w:val="007E6242"/>
    <w:rsid w:val="007F1277"/>
    <w:rsid w:val="007F29DC"/>
    <w:rsid w:val="007F4CCA"/>
    <w:rsid w:val="00800ECE"/>
    <w:rsid w:val="00803E3C"/>
    <w:rsid w:val="00820166"/>
    <w:rsid w:val="00825390"/>
    <w:rsid w:val="00833F2E"/>
    <w:rsid w:val="00845927"/>
    <w:rsid w:val="00845A8E"/>
    <w:rsid w:val="008512D6"/>
    <w:rsid w:val="00857290"/>
    <w:rsid w:val="00865577"/>
    <w:rsid w:val="008730F3"/>
    <w:rsid w:val="008760B2"/>
    <w:rsid w:val="00894B5F"/>
    <w:rsid w:val="00897ED7"/>
    <w:rsid w:val="008A63BE"/>
    <w:rsid w:val="008C3924"/>
    <w:rsid w:val="008D1326"/>
    <w:rsid w:val="008D2618"/>
    <w:rsid w:val="008F09E9"/>
    <w:rsid w:val="008F6486"/>
    <w:rsid w:val="009031BB"/>
    <w:rsid w:val="00907E14"/>
    <w:rsid w:val="00910780"/>
    <w:rsid w:val="00915902"/>
    <w:rsid w:val="009313AB"/>
    <w:rsid w:val="00931FE2"/>
    <w:rsid w:val="0094023D"/>
    <w:rsid w:val="0094498C"/>
    <w:rsid w:val="009459AB"/>
    <w:rsid w:val="009478B5"/>
    <w:rsid w:val="00951ACB"/>
    <w:rsid w:val="009527BC"/>
    <w:rsid w:val="00957777"/>
    <w:rsid w:val="0097118A"/>
    <w:rsid w:val="009727AA"/>
    <w:rsid w:val="00980B5C"/>
    <w:rsid w:val="00981E5B"/>
    <w:rsid w:val="00984734"/>
    <w:rsid w:val="00986676"/>
    <w:rsid w:val="0099180D"/>
    <w:rsid w:val="00993B0F"/>
    <w:rsid w:val="00995442"/>
    <w:rsid w:val="009B5728"/>
    <w:rsid w:val="009B5926"/>
    <w:rsid w:val="009B701F"/>
    <w:rsid w:val="009C0EC0"/>
    <w:rsid w:val="009C1975"/>
    <w:rsid w:val="009C4811"/>
    <w:rsid w:val="009E0FF2"/>
    <w:rsid w:val="009F2B0A"/>
    <w:rsid w:val="00A01BB4"/>
    <w:rsid w:val="00A020B5"/>
    <w:rsid w:val="00A07182"/>
    <w:rsid w:val="00A12C96"/>
    <w:rsid w:val="00A20A38"/>
    <w:rsid w:val="00A23333"/>
    <w:rsid w:val="00A23A6E"/>
    <w:rsid w:val="00A31E2A"/>
    <w:rsid w:val="00A3353A"/>
    <w:rsid w:val="00A33CA7"/>
    <w:rsid w:val="00A42FE2"/>
    <w:rsid w:val="00A51B2B"/>
    <w:rsid w:val="00A53FA1"/>
    <w:rsid w:val="00A772CB"/>
    <w:rsid w:val="00A80B6E"/>
    <w:rsid w:val="00A810E8"/>
    <w:rsid w:val="00A82E5C"/>
    <w:rsid w:val="00A8374A"/>
    <w:rsid w:val="00A846A5"/>
    <w:rsid w:val="00A87DC5"/>
    <w:rsid w:val="00A9330A"/>
    <w:rsid w:val="00A93569"/>
    <w:rsid w:val="00A93E2C"/>
    <w:rsid w:val="00AA26BE"/>
    <w:rsid w:val="00AA2D35"/>
    <w:rsid w:val="00AA472C"/>
    <w:rsid w:val="00AB18BD"/>
    <w:rsid w:val="00AB6FD9"/>
    <w:rsid w:val="00AC0CA0"/>
    <w:rsid w:val="00AC385D"/>
    <w:rsid w:val="00AC6ECD"/>
    <w:rsid w:val="00AD035F"/>
    <w:rsid w:val="00AD2652"/>
    <w:rsid w:val="00AD320C"/>
    <w:rsid w:val="00AD4737"/>
    <w:rsid w:val="00AD7244"/>
    <w:rsid w:val="00AE4BAB"/>
    <w:rsid w:val="00AF3FDB"/>
    <w:rsid w:val="00B0377B"/>
    <w:rsid w:val="00B049E4"/>
    <w:rsid w:val="00B05BBE"/>
    <w:rsid w:val="00B10844"/>
    <w:rsid w:val="00B11669"/>
    <w:rsid w:val="00B25B5E"/>
    <w:rsid w:val="00B36DCA"/>
    <w:rsid w:val="00B4390A"/>
    <w:rsid w:val="00B44E05"/>
    <w:rsid w:val="00B5258E"/>
    <w:rsid w:val="00B5569D"/>
    <w:rsid w:val="00B5789D"/>
    <w:rsid w:val="00B76CE7"/>
    <w:rsid w:val="00B86AB0"/>
    <w:rsid w:val="00B9376C"/>
    <w:rsid w:val="00B93892"/>
    <w:rsid w:val="00B94C33"/>
    <w:rsid w:val="00BA3927"/>
    <w:rsid w:val="00BA66E4"/>
    <w:rsid w:val="00BB491E"/>
    <w:rsid w:val="00BB6145"/>
    <w:rsid w:val="00BC1950"/>
    <w:rsid w:val="00BD4382"/>
    <w:rsid w:val="00BE5FA1"/>
    <w:rsid w:val="00BF2E90"/>
    <w:rsid w:val="00BF62CD"/>
    <w:rsid w:val="00BF6E34"/>
    <w:rsid w:val="00BF748A"/>
    <w:rsid w:val="00C01BB4"/>
    <w:rsid w:val="00C046AE"/>
    <w:rsid w:val="00C11665"/>
    <w:rsid w:val="00C12420"/>
    <w:rsid w:val="00C1461D"/>
    <w:rsid w:val="00C152FD"/>
    <w:rsid w:val="00C17A41"/>
    <w:rsid w:val="00C2245D"/>
    <w:rsid w:val="00C22833"/>
    <w:rsid w:val="00C23E3A"/>
    <w:rsid w:val="00C253D3"/>
    <w:rsid w:val="00C258EC"/>
    <w:rsid w:val="00C300B5"/>
    <w:rsid w:val="00C43CDC"/>
    <w:rsid w:val="00C44F73"/>
    <w:rsid w:val="00C456AF"/>
    <w:rsid w:val="00C470BF"/>
    <w:rsid w:val="00C51AD6"/>
    <w:rsid w:val="00C60180"/>
    <w:rsid w:val="00C6213C"/>
    <w:rsid w:val="00C64A68"/>
    <w:rsid w:val="00C70163"/>
    <w:rsid w:val="00C804E2"/>
    <w:rsid w:val="00C8631A"/>
    <w:rsid w:val="00C94B83"/>
    <w:rsid w:val="00C94DBD"/>
    <w:rsid w:val="00C97689"/>
    <w:rsid w:val="00CB1C06"/>
    <w:rsid w:val="00CB4408"/>
    <w:rsid w:val="00CD4B57"/>
    <w:rsid w:val="00CD6DC8"/>
    <w:rsid w:val="00CE28CC"/>
    <w:rsid w:val="00CE2F46"/>
    <w:rsid w:val="00CE406B"/>
    <w:rsid w:val="00CF3974"/>
    <w:rsid w:val="00CF3AFF"/>
    <w:rsid w:val="00CF4B9B"/>
    <w:rsid w:val="00CF6D8F"/>
    <w:rsid w:val="00D070C1"/>
    <w:rsid w:val="00D11A45"/>
    <w:rsid w:val="00D125FD"/>
    <w:rsid w:val="00D12B49"/>
    <w:rsid w:val="00D160AC"/>
    <w:rsid w:val="00D2000E"/>
    <w:rsid w:val="00D22FEC"/>
    <w:rsid w:val="00D24735"/>
    <w:rsid w:val="00D320E8"/>
    <w:rsid w:val="00D352F2"/>
    <w:rsid w:val="00D421D9"/>
    <w:rsid w:val="00D46FCB"/>
    <w:rsid w:val="00D53B5D"/>
    <w:rsid w:val="00D54E52"/>
    <w:rsid w:val="00D67B8E"/>
    <w:rsid w:val="00D7139D"/>
    <w:rsid w:val="00D76756"/>
    <w:rsid w:val="00D852AE"/>
    <w:rsid w:val="00D9639B"/>
    <w:rsid w:val="00DA1BDB"/>
    <w:rsid w:val="00DA4011"/>
    <w:rsid w:val="00DA42E9"/>
    <w:rsid w:val="00DA648C"/>
    <w:rsid w:val="00DA66B4"/>
    <w:rsid w:val="00DA6729"/>
    <w:rsid w:val="00DB7F27"/>
    <w:rsid w:val="00DC4467"/>
    <w:rsid w:val="00DC5FA0"/>
    <w:rsid w:val="00DE1E16"/>
    <w:rsid w:val="00DE2CD5"/>
    <w:rsid w:val="00DE4C55"/>
    <w:rsid w:val="00DF322A"/>
    <w:rsid w:val="00E017E4"/>
    <w:rsid w:val="00E107D2"/>
    <w:rsid w:val="00E10F04"/>
    <w:rsid w:val="00E135C6"/>
    <w:rsid w:val="00E16751"/>
    <w:rsid w:val="00E20917"/>
    <w:rsid w:val="00E3057E"/>
    <w:rsid w:val="00E32353"/>
    <w:rsid w:val="00E349D4"/>
    <w:rsid w:val="00E37791"/>
    <w:rsid w:val="00E4316D"/>
    <w:rsid w:val="00E551C9"/>
    <w:rsid w:val="00E57C39"/>
    <w:rsid w:val="00E631F5"/>
    <w:rsid w:val="00E66D97"/>
    <w:rsid w:val="00E70764"/>
    <w:rsid w:val="00E73A0D"/>
    <w:rsid w:val="00E763B3"/>
    <w:rsid w:val="00E76E67"/>
    <w:rsid w:val="00E845F5"/>
    <w:rsid w:val="00E8676E"/>
    <w:rsid w:val="00E913AA"/>
    <w:rsid w:val="00E9439A"/>
    <w:rsid w:val="00E94F57"/>
    <w:rsid w:val="00E95037"/>
    <w:rsid w:val="00E9516D"/>
    <w:rsid w:val="00E95B02"/>
    <w:rsid w:val="00E95BA3"/>
    <w:rsid w:val="00E96E63"/>
    <w:rsid w:val="00E97509"/>
    <w:rsid w:val="00EA2741"/>
    <w:rsid w:val="00EA5482"/>
    <w:rsid w:val="00EA5FA5"/>
    <w:rsid w:val="00EB2597"/>
    <w:rsid w:val="00EC0515"/>
    <w:rsid w:val="00EC3D75"/>
    <w:rsid w:val="00ED2656"/>
    <w:rsid w:val="00ED3D57"/>
    <w:rsid w:val="00ED47E0"/>
    <w:rsid w:val="00EE29B7"/>
    <w:rsid w:val="00EF7A67"/>
    <w:rsid w:val="00F028F0"/>
    <w:rsid w:val="00F11B46"/>
    <w:rsid w:val="00F14B30"/>
    <w:rsid w:val="00F231C7"/>
    <w:rsid w:val="00F27844"/>
    <w:rsid w:val="00F346FC"/>
    <w:rsid w:val="00F43D62"/>
    <w:rsid w:val="00F47910"/>
    <w:rsid w:val="00F677F5"/>
    <w:rsid w:val="00F71905"/>
    <w:rsid w:val="00F731CE"/>
    <w:rsid w:val="00F775B7"/>
    <w:rsid w:val="00F80C2A"/>
    <w:rsid w:val="00F826AD"/>
    <w:rsid w:val="00F83F9D"/>
    <w:rsid w:val="00FA5CD5"/>
    <w:rsid w:val="00FA7E03"/>
    <w:rsid w:val="00FC185D"/>
    <w:rsid w:val="00FC4E37"/>
    <w:rsid w:val="00FD56D1"/>
    <w:rsid w:val="00FE1885"/>
    <w:rsid w:val="00FE276B"/>
    <w:rsid w:val="00FF3678"/>
    <w:rsid w:val="00FF6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23DD3BD-1EE8-454D-AF74-70A09AF8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F6A11"/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819"/>
        <w:tab w:val="right" w:pos="9071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caption"/>
    <w:basedOn w:val="a"/>
    <w:next w:val="a"/>
    <w:qFormat/>
    <w:pPr>
      <w:spacing w:before="120" w:after="120"/>
    </w:pPr>
    <w:rPr>
      <w:b/>
      <w:bCs/>
    </w:rPr>
  </w:style>
  <w:style w:type="paragraph" w:styleId="a8">
    <w:name w:val="Balloon Text"/>
    <w:basedOn w:val="a"/>
    <w:link w:val="a9"/>
    <w:rsid w:val="007C60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C605B"/>
    <w:rPr>
      <w:rFonts w:ascii="Tahoma" w:hAnsi="Tahoma" w:cs="Tahoma"/>
      <w:sz w:val="16"/>
      <w:szCs w:val="16"/>
    </w:rPr>
  </w:style>
  <w:style w:type="character" w:styleId="aa">
    <w:name w:val="Hyperlink"/>
    <w:rsid w:val="004920A7"/>
    <w:rPr>
      <w:color w:val="0000FF"/>
      <w:u w:val="single"/>
    </w:rPr>
  </w:style>
  <w:style w:type="paragraph" w:styleId="ab">
    <w:name w:val="Plain Text"/>
    <w:basedOn w:val="a"/>
    <w:link w:val="ac"/>
    <w:uiPriority w:val="99"/>
    <w:unhideWhenUsed/>
    <w:rsid w:val="004920A7"/>
    <w:rPr>
      <w:rFonts w:eastAsia="Calibri" w:cs="Times New Roman"/>
      <w:color w:val="000000"/>
      <w:szCs w:val="20"/>
      <w:lang w:val="x-none" w:eastAsia="x-none"/>
    </w:rPr>
  </w:style>
  <w:style w:type="character" w:customStyle="1" w:styleId="ac">
    <w:name w:val="Текст Знак"/>
    <w:basedOn w:val="a0"/>
    <w:link w:val="ab"/>
    <w:uiPriority w:val="99"/>
    <w:rsid w:val="004920A7"/>
    <w:rPr>
      <w:rFonts w:ascii="Arial" w:eastAsia="Calibri" w:hAnsi="Arial"/>
      <w:color w:val="000000"/>
      <w:lang w:val="x-none" w:eastAsia="x-none"/>
    </w:rPr>
  </w:style>
  <w:style w:type="character" w:customStyle="1" w:styleId="a4">
    <w:name w:val="Верхний колонтитул Знак"/>
    <w:link w:val="a3"/>
    <w:rsid w:val="00375069"/>
    <w:rPr>
      <w:rFonts w:ascii="Arial" w:hAnsi="Arial" w:cs="Arial"/>
      <w:szCs w:val="22"/>
    </w:rPr>
  </w:style>
  <w:style w:type="character" w:styleId="ad">
    <w:name w:val="FollowedHyperlink"/>
    <w:basedOn w:val="a0"/>
    <w:rsid w:val="00BF6E34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331C62"/>
    <w:pPr>
      <w:ind w:left="720"/>
      <w:contextualSpacing/>
    </w:pPr>
  </w:style>
  <w:style w:type="table" w:styleId="af">
    <w:name w:val="Table Grid"/>
    <w:basedOn w:val="a1"/>
    <w:rsid w:val="00331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rgeel\Documents\Lett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EB7B6-C447-4E72-9873-C7BB87225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0</TotalTime>
  <Pages>3</Pages>
  <Words>282</Words>
  <Characters>1608</Characters>
  <Application>Microsoft Office Word</Application>
  <DocSecurity>0</DocSecurity>
  <Lines>13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Letter Template</vt:lpstr>
      <vt:lpstr>Letter Template</vt:lpstr>
      <vt:lpstr>Letter Template</vt:lpstr>
    </vt:vector>
  </TitlesOfParts>
  <Company>SICK AG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creator>turgeel</dc:creator>
  <cp:lastModifiedBy>Михаил</cp:lastModifiedBy>
  <cp:revision>2</cp:revision>
  <cp:lastPrinted>2017-02-02T07:07:00Z</cp:lastPrinted>
  <dcterms:created xsi:type="dcterms:W3CDTF">2018-02-13T12:54:00Z</dcterms:created>
  <dcterms:modified xsi:type="dcterms:W3CDTF">2018-02-13T12:54:00Z</dcterms:modified>
</cp:coreProperties>
</file>